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E6" w:rsidRDefault="00E3662D" w:rsidP="00635FE6">
      <w:pPr>
        <w:pStyle w:val="Metinler-Bilgi-niversite"/>
      </w:pPr>
      <w:r>
        <w:rPr>
          <w:noProof/>
          <w:lang w:bidi="ar-S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00" cy="720000"/>
            <wp:effectExtent l="0" t="0" r="4445" b="444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YU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FE6">
        <w:t>T.C.</w:t>
      </w:r>
      <w:r w:rsidR="00635FE6">
        <w:br/>
      </w:r>
      <w:r w:rsidR="00CE1A06">
        <w:t>Adıyaman</w:t>
      </w:r>
      <w:r w:rsidR="00635FE6" w:rsidRPr="00B27F69">
        <w:t xml:space="preserve"> ÜNİVERSİTESİ</w:t>
      </w:r>
      <w:r w:rsidR="00635FE6" w:rsidRPr="00B27F69">
        <w:br/>
      </w:r>
      <w:r w:rsidR="00CE1A06">
        <w:t>Mühendislik Fakültesi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Pr="00751CEC" w:rsidRDefault="005E5447" w:rsidP="00635FE6">
      <w:pPr>
        <w:pStyle w:val="Metinler-Bilgi-TezBal"/>
      </w:pPr>
      <w:r>
        <w:t>PROJENİN</w:t>
      </w:r>
      <w:r w:rsidR="00CE1A06">
        <w:t xml:space="preserve"> Başlığı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Pr="00E054E4" w:rsidRDefault="00635FE6" w:rsidP="00635FE6">
      <w:pPr>
        <w:rPr>
          <w:lang w:bidi="tr-TR"/>
        </w:rPr>
      </w:pPr>
    </w:p>
    <w:p w:rsidR="00635FE6" w:rsidRDefault="00CE1A06" w:rsidP="00635FE6">
      <w:pPr>
        <w:pStyle w:val="Metinler-Bilgi-Yazar"/>
      </w:pPr>
      <w:r>
        <w:t>Öğrenci adı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CE1A06" w:rsidRPr="00651389" w:rsidRDefault="00CE1A06" w:rsidP="00635FE6">
      <w:pPr>
        <w:rPr>
          <w:lang w:bidi="tr-TR"/>
        </w:rPr>
      </w:pPr>
    </w:p>
    <w:p w:rsidR="00635FE6" w:rsidRDefault="00CE1A06" w:rsidP="00635FE6">
      <w:pPr>
        <w:pStyle w:val="Metinler-Bilgi-Derece"/>
      </w:pPr>
      <w:r>
        <w:t>Bitirme</w:t>
      </w:r>
      <w:r w:rsidR="00635FE6" w:rsidRPr="00B27F69">
        <w:t xml:space="preserve"> </w:t>
      </w:r>
      <w:r w:rsidR="005E5447">
        <w:t>PROJESİ</w:t>
      </w:r>
    </w:p>
    <w:p w:rsidR="00635FE6" w:rsidRDefault="00CE1A06" w:rsidP="00635FE6">
      <w:pPr>
        <w:pStyle w:val="Metinler-Bilgi-Program"/>
      </w:pPr>
      <w:proofErr w:type="gramStart"/>
      <w:r>
        <w:t>….</w:t>
      </w:r>
      <w:proofErr w:type="gramEnd"/>
      <w:r w:rsidR="00635FE6" w:rsidRPr="00E054E4">
        <w:t xml:space="preserve"> MÜHENDİSLİĞİ </w:t>
      </w:r>
      <w:r>
        <w:t>Bölümü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CE1A06" w:rsidRDefault="00CE1A06" w:rsidP="00635FE6">
      <w:pPr>
        <w:rPr>
          <w:lang w:bidi="tr-TR"/>
        </w:rPr>
      </w:pPr>
    </w:p>
    <w:p w:rsidR="00635FE6" w:rsidRDefault="00635FE6" w:rsidP="00635FE6">
      <w:pPr>
        <w:pStyle w:val="Metinler-Bilgi-Danman"/>
      </w:pPr>
      <w:r w:rsidRPr="00E054E4">
        <w:t>DANIŞMAN</w:t>
      </w:r>
      <w:r w:rsidRPr="00E054E4">
        <w:br/>
      </w:r>
      <w:proofErr w:type="spellStart"/>
      <w:r w:rsidR="00CE1A06">
        <w:t>Danışman</w:t>
      </w:r>
      <w:proofErr w:type="spellEnd"/>
      <w:r w:rsidR="00CE1A06">
        <w:t xml:space="preserve"> Öğretim Üyesinin Adı Soyadı</w:t>
      </w:r>
    </w:p>
    <w:p w:rsidR="00635FE6" w:rsidRPr="00CE1A06" w:rsidRDefault="00635FE6" w:rsidP="00635FE6">
      <w:pPr>
        <w:rPr>
          <w:lang w:bidi="tr-TR"/>
        </w:rPr>
      </w:pPr>
    </w:p>
    <w:p w:rsidR="00635FE6" w:rsidRPr="00CE1A06" w:rsidRDefault="00635FE6" w:rsidP="00635FE6">
      <w:pPr>
        <w:rPr>
          <w:lang w:bidi="tr-TR"/>
        </w:rPr>
      </w:pPr>
    </w:p>
    <w:p w:rsidR="00635FE6" w:rsidRPr="00CE1A06" w:rsidRDefault="00635FE6" w:rsidP="00635FE6">
      <w:pPr>
        <w:rPr>
          <w:lang w:bidi="tr-TR"/>
        </w:rPr>
      </w:pPr>
    </w:p>
    <w:p w:rsidR="00635FE6" w:rsidRPr="00CE1A06" w:rsidRDefault="00635FE6" w:rsidP="00635FE6">
      <w:pPr>
        <w:rPr>
          <w:lang w:bidi="tr-TR"/>
        </w:rPr>
      </w:pPr>
    </w:p>
    <w:p w:rsidR="00CE1A06" w:rsidRPr="00CE1A06" w:rsidRDefault="00CE1A06" w:rsidP="00635FE6">
      <w:pPr>
        <w:rPr>
          <w:lang w:bidi="tr-TR"/>
        </w:rPr>
      </w:pPr>
    </w:p>
    <w:p w:rsidR="00635FE6" w:rsidRPr="00CE1A0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CE1A06" w:rsidRPr="00CE1A06" w:rsidRDefault="00CE1A06" w:rsidP="00635FE6">
      <w:pPr>
        <w:rPr>
          <w:lang w:bidi="tr-TR"/>
        </w:rPr>
      </w:pPr>
    </w:p>
    <w:p w:rsidR="00635FE6" w:rsidRDefault="00CE1A06" w:rsidP="00635FE6">
      <w:pPr>
        <w:pStyle w:val="Metinler-Bilgi-Yer-Tarih"/>
      </w:pPr>
      <w:r>
        <w:t>ADIYAMAN, 2016</w:t>
      </w:r>
    </w:p>
    <w:p w:rsidR="00635FE6" w:rsidRPr="00003BE1" w:rsidRDefault="00635FE6" w:rsidP="00635FE6">
      <w:pPr>
        <w:sectPr w:rsidR="00635FE6" w:rsidRPr="00003BE1" w:rsidSect="00CE1A06">
          <w:footerReference w:type="even" r:id="rId9"/>
          <w:footerReference w:type="default" r:id="rId10"/>
          <w:pgSz w:w="11907" w:h="16840" w:code="9"/>
          <w:pgMar w:top="1418" w:right="1701" w:bottom="1418" w:left="1701" w:header="1134" w:footer="1077" w:gutter="0"/>
          <w:pgNumType w:fmt="lowerRoman" w:start="1"/>
          <w:cols w:space="720"/>
          <w:titlePg/>
          <w:docGrid w:linePitch="326"/>
        </w:sectPr>
      </w:pPr>
    </w:p>
    <w:p w:rsidR="00635FE6" w:rsidRDefault="00CE1A06" w:rsidP="00635FE6">
      <w:pPr>
        <w:pStyle w:val="Metinler-Bilgi-niversite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0" locked="1" layoutInCell="1" allowOverlap="1" wp14:anchorId="497941AD" wp14:editId="4BD9779E">
            <wp:simplePos x="0" y="0"/>
            <wp:positionH relativeFrom="column">
              <wp:posOffset>2310765</wp:posOffset>
            </wp:positionH>
            <wp:positionV relativeFrom="paragraph">
              <wp:posOffset>153035</wp:posOffset>
            </wp:positionV>
            <wp:extent cx="720000" cy="720000"/>
            <wp:effectExtent l="0" t="0" r="4445" b="444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YU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FE6" w:rsidRPr="00B27F69">
        <w:t>T.C.</w:t>
      </w:r>
      <w:r w:rsidR="00635FE6" w:rsidRPr="00B27F69">
        <w:br/>
      </w:r>
      <w:r>
        <w:t xml:space="preserve">Adıyaman </w:t>
      </w:r>
      <w:r w:rsidR="00635FE6" w:rsidRPr="00B27F69">
        <w:t>ÜNİVERSİTESİ</w:t>
      </w:r>
      <w:r w:rsidR="00635FE6" w:rsidRPr="00B27F69">
        <w:br/>
      </w:r>
      <w:r>
        <w:t>Mühendislik Fakültesi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Default="005E5447" w:rsidP="00635FE6">
      <w:pPr>
        <w:pStyle w:val="Metinler-Bilgi-TezBal"/>
      </w:pPr>
      <w:r>
        <w:t>PROJENİN</w:t>
      </w:r>
      <w:r w:rsidR="00CE1A06">
        <w:t xml:space="preserve"> Başlığı</w:t>
      </w:r>
    </w:p>
    <w:p w:rsidR="00635FE6" w:rsidRDefault="00635FE6" w:rsidP="00635FE6">
      <w:pPr>
        <w:rPr>
          <w:lang w:bidi="tr-TR"/>
        </w:rPr>
      </w:pPr>
    </w:p>
    <w:p w:rsidR="00635FE6" w:rsidRDefault="00635FE6" w:rsidP="00635FE6">
      <w:pPr>
        <w:rPr>
          <w:lang w:bidi="tr-TR"/>
        </w:rPr>
      </w:pPr>
    </w:p>
    <w:p w:rsidR="00635FE6" w:rsidRPr="000D3EA2" w:rsidRDefault="00635FE6" w:rsidP="00635FE6">
      <w:pPr>
        <w:rPr>
          <w:lang w:bidi="tr-TR"/>
        </w:rPr>
      </w:pPr>
    </w:p>
    <w:p w:rsidR="00635FE6" w:rsidRDefault="00CE1A06" w:rsidP="00635FE6">
      <w:pPr>
        <w:pStyle w:val="Metinler-Tezaralksz"/>
      </w:pPr>
      <w:proofErr w:type="gramStart"/>
      <w:r>
        <w:t>……..</w:t>
      </w:r>
      <w:proofErr w:type="gramEnd"/>
      <w:r w:rsidR="00635FE6" w:rsidRPr="007B0F03">
        <w:t xml:space="preserve"> tarafından hazırlanan </w:t>
      </w:r>
      <w:r w:rsidR="005E5447">
        <w:t>proje</w:t>
      </w:r>
      <w:r w:rsidR="00635FE6" w:rsidRPr="007B0F03">
        <w:t xml:space="preserve"> çalışması </w:t>
      </w:r>
      <w:proofErr w:type="gramStart"/>
      <w:r>
        <w:t>..</w:t>
      </w:r>
      <w:proofErr w:type="gramEnd"/>
      <w:r w:rsidR="00635FE6">
        <w:t>/</w:t>
      </w:r>
      <w:r>
        <w:t>../</w:t>
      </w:r>
      <w:r w:rsidR="005A4EA3">
        <w:t>….</w:t>
      </w:r>
      <w:r w:rsidR="00635FE6" w:rsidRPr="007B0F03">
        <w:t xml:space="preserve"> tarihinde aşağıdaki jüri tarafından </w:t>
      </w:r>
      <w:r>
        <w:t>Adıyaman</w:t>
      </w:r>
      <w:r w:rsidR="00635FE6" w:rsidRPr="007B0F03">
        <w:t xml:space="preserve"> Üniversitesi </w:t>
      </w:r>
      <w:r>
        <w:t>Mühendislik Fakültesi</w:t>
      </w:r>
      <w:r w:rsidR="00635FE6">
        <w:t xml:space="preserve"> </w:t>
      </w:r>
      <w:proofErr w:type="gramStart"/>
      <w:r>
        <w:t>….</w:t>
      </w:r>
      <w:proofErr w:type="gramEnd"/>
      <w:r w:rsidR="00635FE6">
        <w:t xml:space="preserve"> </w:t>
      </w:r>
      <w:r w:rsidR="00635FE6" w:rsidRPr="007B0F03">
        <w:t xml:space="preserve">Mühendisliği </w:t>
      </w:r>
      <w:r>
        <w:t xml:space="preserve">Bölümünde Lisans </w:t>
      </w:r>
      <w:r>
        <w:rPr>
          <w:rStyle w:val="Vurgular-Kaln"/>
        </w:rPr>
        <w:t>BİTİRME</w:t>
      </w:r>
      <w:r w:rsidR="00635FE6" w:rsidRPr="00F40834">
        <w:rPr>
          <w:rStyle w:val="Vurgular-Kaln"/>
        </w:rPr>
        <w:t xml:space="preserve"> </w:t>
      </w:r>
      <w:r w:rsidR="005E5447">
        <w:rPr>
          <w:rStyle w:val="Vurgular-Kaln"/>
        </w:rPr>
        <w:t>PROJESİ</w:t>
      </w:r>
      <w:r w:rsidR="00635FE6" w:rsidRPr="007B0F03">
        <w:t xml:space="preserve"> olarak kabul edilmiştir.</w:t>
      </w:r>
    </w:p>
    <w:p w:rsidR="00635FE6" w:rsidRDefault="00635FE6" w:rsidP="00635FE6"/>
    <w:p w:rsidR="00635FE6" w:rsidRDefault="00635FE6" w:rsidP="00635FE6"/>
    <w:p w:rsidR="00635FE6" w:rsidRPr="00F40834" w:rsidRDefault="005E5447" w:rsidP="00635FE6">
      <w:pPr>
        <w:rPr>
          <w:rStyle w:val="Vurgular-Kaln"/>
        </w:rPr>
      </w:pPr>
      <w:r>
        <w:rPr>
          <w:rStyle w:val="Vurgular-Kaln"/>
        </w:rPr>
        <w:t>Proje</w:t>
      </w:r>
      <w:r w:rsidR="00635FE6" w:rsidRPr="00F40834">
        <w:rPr>
          <w:rStyle w:val="Vurgular-Kaln"/>
        </w:rPr>
        <w:t xml:space="preserve"> Danışmanı</w:t>
      </w:r>
    </w:p>
    <w:p w:rsidR="00635FE6" w:rsidRDefault="00635FE6" w:rsidP="00635FE6">
      <w:pPr>
        <w:pStyle w:val="Metinler-Tezaralksz"/>
      </w:pPr>
      <w:r>
        <w:t>Prof.</w:t>
      </w:r>
      <w:r w:rsidRPr="007B0F03">
        <w:t xml:space="preserve"> Dr. </w:t>
      </w:r>
      <w:proofErr w:type="gramStart"/>
      <w:r w:rsidR="00CE1A06">
        <w:t>……</w:t>
      </w:r>
      <w:proofErr w:type="gramEnd"/>
    </w:p>
    <w:p w:rsidR="00635FE6" w:rsidRPr="007B0F03" w:rsidRDefault="00635FE6" w:rsidP="00635FE6">
      <w:pPr>
        <w:pStyle w:val="Metinler-Tezaralksz"/>
      </w:pPr>
      <w:r>
        <w:t>Adıyaman</w:t>
      </w:r>
      <w:r w:rsidRPr="007B0F03">
        <w:t xml:space="preserve"> Üniversitesi</w:t>
      </w:r>
    </w:p>
    <w:p w:rsidR="00635FE6" w:rsidRDefault="00635FE6" w:rsidP="00635FE6"/>
    <w:p w:rsidR="00635FE6" w:rsidRPr="00F40834" w:rsidRDefault="00635FE6" w:rsidP="00635FE6"/>
    <w:p w:rsidR="00635FE6" w:rsidRPr="00F40834" w:rsidRDefault="00635FE6" w:rsidP="00635FE6">
      <w:pPr>
        <w:rPr>
          <w:rStyle w:val="Vurgular-Kaln"/>
        </w:rPr>
      </w:pPr>
      <w:r w:rsidRPr="00F40834">
        <w:rPr>
          <w:rStyle w:val="Vurgular-Kaln"/>
        </w:rPr>
        <w:t>Jüri Üyeleri</w:t>
      </w:r>
    </w:p>
    <w:p w:rsidR="00635FE6" w:rsidRPr="00F40834" w:rsidRDefault="00635FE6" w:rsidP="00635FE6">
      <w:pPr>
        <w:pStyle w:val="Metinler-Tezaralksz"/>
      </w:pPr>
      <w:r w:rsidRPr="00F40834">
        <w:t xml:space="preserve">Prof. Dr. </w:t>
      </w:r>
      <w:proofErr w:type="gramStart"/>
      <w:r w:rsidR="00CE1A06">
        <w:t>….</w:t>
      </w:r>
      <w:proofErr w:type="gramEnd"/>
    </w:p>
    <w:p w:rsidR="00635FE6" w:rsidRPr="00F40834" w:rsidRDefault="00635FE6" w:rsidP="00635FE6">
      <w:pPr>
        <w:pStyle w:val="Metinler-Tezaralksz"/>
      </w:pPr>
      <w:r>
        <w:t>Adıyaman</w:t>
      </w:r>
      <w:r w:rsidRPr="00F40834">
        <w:t xml:space="preserve"> Üniversitesi</w:t>
      </w:r>
      <w:r>
        <w:tab/>
      </w:r>
      <w:r>
        <w:tab/>
      </w:r>
      <w:r>
        <w:tab/>
      </w:r>
      <w:r>
        <w:tab/>
      </w:r>
      <w:r>
        <w:tab/>
      </w:r>
      <w:r w:rsidRPr="00F40834">
        <w:t>_____________________</w:t>
      </w:r>
      <w:r>
        <w:t>_</w:t>
      </w:r>
    </w:p>
    <w:p w:rsidR="00635FE6" w:rsidRPr="007B0F03" w:rsidRDefault="00635FE6" w:rsidP="00635FE6"/>
    <w:p w:rsidR="00635FE6" w:rsidRPr="00F40834" w:rsidRDefault="00CE1A06" w:rsidP="00635FE6">
      <w:pPr>
        <w:pStyle w:val="Metinler-Tezaralksz"/>
      </w:pPr>
      <w:r>
        <w:t>Doç</w:t>
      </w:r>
      <w:r w:rsidR="00635FE6" w:rsidRPr="00F40834">
        <w:t xml:space="preserve">. Dr. </w:t>
      </w:r>
      <w:proofErr w:type="gramStart"/>
      <w:r>
        <w:t>…..</w:t>
      </w:r>
      <w:proofErr w:type="gramEnd"/>
    </w:p>
    <w:p w:rsidR="00635FE6" w:rsidRPr="00F40834" w:rsidRDefault="00CE1A06" w:rsidP="00635FE6">
      <w:pPr>
        <w:pStyle w:val="Metinler-Tezaralksz"/>
      </w:pPr>
      <w:r>
        <w:t>Adıyaman Üniversitesi</w:t>
      </w:r>
      <w:r w:rsidR="00635FE6">
        <w:tab/>
      </w:r>
      <w:r w:rsidR="00635FE6">
        <w:tab/>
      </w:r>
      <w:r>
        <w:tab/>
      </w:r>
      <w:r w:rsidR="00635FE6">
        <w:tab/>
      </w:r>
      <w:r w:rsidR="00635FE6">
        <w:tab/>
      </w:r>
      <w:r w:rsidR="00635FE6" w:rsidRPr="00F40834">
        <w:t>_____________________</w:t>
      </w:r>
      <w:r w:rsidR="00635FE6">
        <w:t>_</w:t>
      </w:r>
    </w:p>
    <w:p w:rsidR="00635FE6" w:rsidRPr="007B0F03" w:rsidRDefault="00635FE6" w:rsidP="00635FE6"/>
    <w:p w:rsidR="00635FE6" w:rsidRPr="00F40834" w:rsidRDefault="00CE1A06" w:rsidP="00635FE6">
      <w:pPr>
        <w:pStyle w:val="Metinler-Tezaralksz"/>
      </w:pPr>
      <w:r>
        <w:t xml:space="preserve">Yrd. </w:t>
      </w:r>
      <w:r w:rsidR="00635FE6" w:rsidRPr="00F40834">
        <w:t xml:space="preserve">Doç. Dr. </w:t>
      </w:r>
      <w:proofErr w:type="gramStart"/>
      <w:r>
        <w:t>….</w:t>
      </w:r>
      <w:proofErr w:type="gramEnd"/>
    </w:p>
    <w:p w:rsidR="00635FE6" w:rsidRPr="00F40834" w:rsidRDefault="00CE1A06" w:rsidP="00635FE6">
      <w:pPr>
        <w:pStyle w:val="Metinler-Tezaralksz"/>
      </w:pPr>
      <w:r>
        <w:t>Adıyaman Üniversitesi</w:t>
      </w:r>
      <w:r w:rsidR="00635FE6">
        <w:tab/>
      </w:r>
      <w:r w:rsidR="00635FE6">
        <w:tab/>
      </w:r>
      <w:r w:rsidR="00635FE6">
        <w:tab/>
      </w:r>
      <w:r w:rsidR="00635FE6">
        <w:tab/>
      </w:r>
      <w:r w:rsidR="00635FE6">
        <w:tab/>
      </w:r>
      <w:r w:rsidR="00635FE6" w:rsidRPr="00F40834">
        <w:t>_____________________</w:t>
      </w:r>
      <w:r w:rsidR="00635FE6">
        <w:t>_</w:t>
      </w:r>
    </w:p>
    <w:p w:rsidR="00635FE6" w:rsidRPr="007B0F03" w:rsidRDefault="00635FE6" w:rsidP="00635FE6"/>
    <w:p w:rsidR="00635FE6" w:rsidRPr="00884E45" w:rsidRDefault="00635FE6" w:rsidP="00635FE6">
      <w:pPr>
        <w:pStyle w:val="Balklar-DierBalklarGizli"/>
      </w:pPr>
      <w:bookmarkStart w:id="0" w:name="_Toc347875372"/>
      <w:bookmarkStart w:id="1" w:name="_Toc347875415"/>
      <w:bookmarkStart w:id="2" w:name="_Toc347876133"/>
      <w:r w:rsidRPr="00884E45">
        <w:lastRenderedPageBreak/>
        <w:t>Ö</w:t>
      </w:r>
      <w:r>
        <w:t>nS</w:t>
      </w:r>
      <w:r w:rsidRPr="00884E45">
        <w:t>öz</w:t>
      </w:r>
      <w:bookmarkEnd w:id="0"/>
      <w:bookmarkEnd w:id="1"/>
      <w:bookmarkEnd w:id="2"/>
    </w:p>
    <w:p w:rsidR="00CE1A06" w:rsidRDefault="00CE1A06" w:rsidP="00635FE6">
      <w:pPr>
        <w:pStyle w:val="Metinler-Tezaralksz"/>
      </w:pPr>
      <w:r>
        <w:t xml:space="preserve">Bu kısım öğrenciye ait olup </w:t>
      </w:r>
      <w:r w:rsidR="005A4EA3">
        <w:t>2 sayfayı geçmemelidir.</w:t>
      </w:r>
    </w:p>
    <w:p w:rsidR="00635FE6" w:rsidRDefault="00635FE6" w:rsidP="00635FE6">
      <w:pPr>
        <w:pStyle w:val="Metinler-Tezaralksz"/>
      </w:pPr>
    </w:p>
    <w:p w:rsidR="00635FE6" w:rsidRDefault="00635FE6" w:rsidP="00635FE6">
      <w:pPr>
        <w:pStyle w:val="Metinler-Tezaralksz"/>
        <w:sectPr w:rsidR="00635FE6" w:rsidSect="00635FE6">
          <w:pgSz w:w="11907" w:h="16840" w:code="9"/>
          <w:pgMar w:top="1418" w:right="1418" w:bottom="1418" w:left="1985" w:header="1134" w:footer="1077" w:gutter="0"/>
          <w:pgNumType w:fmt="lowerRoman" w:start="1"/>
          <w:cols w:space="720"/>
          <w:titlePg/>
          <w:docGrid w:linePitch="326"/>
        </w:sectPr>
      </w:pPr>
    </w:p>
    <w:p w:rsidR="00635FE6" w:rsidRDefault="00635FE6" w:rsidP="00635FE6">
      <w:pPr>
        <w:pStyle w:val="Balklar-DierBalklarGizli"/>
      </w:pPr>
      <w:bookmarkStart w:id="3" w:name="_Toc347875373"/>
      <w:bookmarkStart w:id="4" w:name="_Toc347875416"/>
      <w:bookmarkStart w:id="5" w:name="_Toc347876134"/>
      <w:r>
        <w:lastRenderedPageBreak/>
        <w:t>İçindekiler</w:t>
      </w:r>
      <w:bookmarkEnd w:id="3"/>
      <w:bookmarkEnd w:id="4"/>
      <w:bookmarkEnd w:id="5"/>
    </w:p>
    <w:p w:rsidR="00635FE6" w:rsidRPr="002875A5" w:rsidRDefault="00635FE6" w:rsidP="00635FE6">
      <w:pPr>
        <w:pStyle w:val="Metinler-Bilgi-SayfaYazs"/>
      </w:pPr>
      <w:r w:rsidRPr="002875A5">
        <w:t>Sayfa</w:t>
      </w:r>
    </w:p>
    <w:p w:rsidR="00996B5A" w:rsidRDefault="00635FE6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\w \t "Başlık 1;1;Başlıklar - Diğer Başlıklar;9;Başlık 1 Ek;8;Başlıklar - Bölüm Başlıkları;8;Başlıklar - Diğer Başlıklar - Son;1" \n 7-8</w:instrText>
      </w:r>
      <w:r>
        <w:fldChar w:fldCharType="separate"/>
      </w:r>
      <w:hyperlink w:anchor="_Toc439966532" w:history="1">
        <w:r w:rsidR="00996B5A" w:rsidRPr="00B2353C">
          <w:rPr>
            <w:rStyle w:val="Kpr"/>
            <w:noProof/>
          </w:rPr>
          <w:t>Simge ve Kısaltmalar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_Toc439966532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ii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33" w:history="1">
        <w:r w:rsidR="00996B5A" w:rsidRPr="00B2353C">
          <w:rPr>
            <w:rStyle w:val="Kpr"/>
            <w:noProof/>
          </w:rPr>
          <w:t>Şekil Listesi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_Toc439966533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ii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34" w:history="1">
        <w:r w:rsidR="00996B5A" w:rsidRPr="00B2353C">
          <w:rPr>
            <w:rStyle w:val="Kpr"/>
            <w:noProof/>
          </w:rPr>
          <w:t>Çizelge Listesi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_Toc439966534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ii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35" w:history="1">
        <w:r w:rsidR="00996B5A" w:rsidRPr="00B2353C">
          <w:rPr>
            <w:rStyle w:val="Kpr"/>
            <w:noProof/>
          </w:rPr>
          <w:t>Özet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_Toc439966535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ii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9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36" w:history="1">
        <w:r w:rsidR="00996B5A" w:rsidRPr="00B2353C">
          <w:rPr>
            <w:rStyle w:val="Kpr"/>
            <w:noProof/>
            <w:lang w:val="en-US"/>
          </w:rPr>
          <w:t>Abstract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_Toc439966536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ii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8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39966537" w:history="1">
        <w:r w:rsidR="00996B5A" w:rsidRPr="00B2353C">
          <w:rPr>
            <w:rStyle w:val="Kp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Bölüm 1</w:t>
        </w:r>
      </w:hyperlink>
    </w:p>
    <w:p w:rsidR="00996B5A" w:rsidRDefault="00895B59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39966538" w:history="1">
        <w:r w:rsidR="00996B5A" w:rsidRPr="00B2353C">
          <w:rPr>
            <w:rStyle w:val="Kpr"/>
            <w:noProof/>
          </w:rPr>
          <w:t xml:space="preserve"> Giriş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_Toc439966538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39" w:history="1">
        <w:r w:rsidR="00996B5A" w:rsidRPr="00B2353C">
          <w:rPr>
            <w:rStyle w:val="Kpr"/>
            <w:noProof/>
          </w:rPr>
          <w:t xml:space="preserve">1.1 </w:t>
        </w:r>
        <w:r w:rsidR="00CD6965">
          <w:rPr>
            <w:rStyle w:val="Kpr"/>
            <w:noProof/>
          </w:rPr>
          <w:t>Projen</w:t>
        </w:r>
        <w:r w:rsidR="00996B5A" w:rsidRPr="00CD6965">
          <w:rPr>
            <w:rStyle w:val="Kpr"/>
            <w:noProof/>
            <w:sz w:val="22"/>
          </w:rPr>
          <w:t>in</w:t>
        </w:r>
        <w:r w:rsidR="00996B5A" w:rsidRPr="00B2353C">
          <w:rPr>
            <w:rStyle w:val="Kpr"/>
            <w:noProof/>
          </w:rPr>
          <w:t xml:space="preserve"> Amaç ve Kapsamı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_Toc439966539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40" w:history="1">
        <w:r w:rsidR="00996B5A" w:rsidRPr="00B2353C">
          <w:rPr>
            <w:rStyle w:val="Kpr"/>
            <w:noProof/>
          </w:rPr>
          <w:t xml:space="preserve">1.2 </w:t>
        </w:r>
        <w:r w:rsidR="00CD6965">
          <w:rPr>
            <w:rStyle w:val="Kpr"/>
            <w:noProof/>
          </w:rPr>
          <w:t>Proje</w:t>
        </w:r>
        <w:r w:rsidR="00996B5A" w:rsidRPr="00B2353C">
          <w:rPr>
            <w:rStyle w:val="Kpr"/>
            <w:noProof/>
          </w:rPr>
          <w:t xml:space="preserve"> Konusunun Anlam ve Önemi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_Toc439966540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8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39966541" w:history="1">
        <w:r w:rsidR="00996B5A" w:rsidRPr="00B2353C">
          <w:rPr>
            <w:rStyle w:val="Kp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Bölüm 2</w:t>
        </w:r>
      </w:hyperlink>
    </w:p>
    <w:p w:rsidR="00996B5A" w:rsidRDefault="00895B59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39966542" w:history="1">
        <w:r w:rsidR="00996B5A" w:rsidRPr="00B2353C">
          <w:rPr>
            <w:rStyle w:val="Kpr"/>
            <w:noProof/>
          </w:rPr>
          <w:t xml:space="preserve"> Genel Biçim ve Yazım Kuralları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_Toc439966542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43" w:history="1">
        <w:r w:rsidR="00996B5A" w:rsidRPr="00B2353C">
          <w:rPr>
            <w:rStyle w:val="Kpr"/>
            <w:noProof/>
          </w:rPr>
          <w:t>2.1 Kâğıt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_Toc439966543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44" w:history="1">
        <w:r w:rsidR="00996B5A" w:rsidRPr="00B2353C">
          <w:rPr>
            <w:rStyle w:val="Kpr"/>
            <w:noProof/>
          </w:rPr>
          <w:t>2.2 Yazı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_Toc439966544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45" w:history="1">
        <w:r w:rsidR="00996B5A" w:rsidRPr="00B2353C">
          <w:rPr>
            <w:rStyle w:val="Kpr"/>
            <w:noProof/>
          </w:rPr>
          <w:t>2.3 Sayfa Düzeni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_Toc439966545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46" w:history="1">
        <w:r w:rsidR="00996B5A" w:rsidRPr="00B2353C">
          <w:rPr>
            <w:rStyle w:val="Kpr"/>
            <w:noProof/>
          </w:rPr>
          <w:t>2.4 Yazım Planı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_Toc439966546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47" w:history="1">
        <w:r w:rsidR="00996B5A" w:rsidRPr="00B2353C">
          <w:rPr>
            <w:rStyle w:val="Kpr"/>
            <w:noProof/>
          </w:rPr>
          <w:t>2.5 Yazı Dili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_Toc439966547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48" w:history="1">
        <w:r w:rsidR="00996B5A" w:rsidRPr="00B2353C">
          <w:rPr>
            <w:rStyle w:val="Kpr"/>
            <w:noProof/>
          </w:rPr>
          <w:t>2.6 Satır Aralıkları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_Toc439966548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49" w:history="1">
        <w:r w:rsidR="00996B5A" w:rsidRPr="00B2353C">
          <w:rPr>
            <w:rStyle w:val="Kpr"/>
            <w:noProof/>
          </w:rPr>
          <w:t>2.7 Sayfa Numaraları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_Toc439966549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50" w:history="1">
        <w:r w:rsidR="00996B5A" w:rsidRPr="00B2353C">
          <w:rPr>
            <w:rStyle w:val="Kpr"/>
            <w:noProof/>
          </w:rPr>
          <w:t>2.8 Bölüm Düzeni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_Toc439966550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51" w:history="1">
        <w:r w:rsidR="00996B5A" w:rsidRPr="00B2353C">
          <w:rPr>
            <w:rStyle w:val="Kpr"/>
            <w:noProof/>
          </w:rPr>
          <w:t xml:space="preserve">2.9 </w:t>
        </w:r>
        <w:r w:rsidR="00CD6965">
          <w:rPr>
            <w:rStyle w:val="Kpr"/>
            <w:noProof/>
          </w:rPr>
          <w:t>Proje</w:t>
        </w:r>
        <w:r w:rsidR="00996B5A" w:rsidRPr="00B2353C">
          <w:rPr>
            <w:rStyle w:val="Kpr"/>
            <w:noProof/>
          </w:rPr>
          <w:t xml:space="preserve"> İçinde Kaynak Gösterme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_Toc439966551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8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39966552" w:history="1">
        <w:r w:rsidR="00996B5A" w:rsidRPr="00B2353C">
          <w:rPr>
            <w:rStyle w:val="Kp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Bölüm 3</w:t>
        </w:r>
      </w:hyperlink>
    </w:p>
    <w:p w:rsidR="00996B5A" w:rsidRDefault="00895B59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39966553" w:history="1">
        <w:r w:rsidR="00996B5A" w:rsidRPr="00B2353C">
          <w:rPr>
            <w:rStyle w:val="Kpr"/>
            <w:noProof/>
          </w:rPr>
          <w:t xml:space="preserve"> </w:t>
        </w:r>
        <w:r w:rsidR="007E6B86">
          <w:rPr>
            <w:rStyle w:val="Kpr"/>
            <w:noProof/>
          </w:rPr>
          <w:t>PROJEN</w:t>
        </w:r>
        <w:r w:rsidR="00996B5A" w:rsidRPr="00B2353C">
          <w:rPr>
            <w:rStyle w:val="Kpr"/>
            <w:noProof/>
          </w:rPr>
          <w:t>in Bölümleri ve İçerikleri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_Toc439966553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54" w:history="1">
        <w:r w:rsidR="00996B5A" w:rsidRPr="00B2353C">
          <w:rPr>
            <w:rStyle w:val="Kpr"/>
            <w:noProof/>
          </w:rPr>
          <w:t>3.1 Dış Kapak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_Toc439966554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55" w:history="1">
        <w:r w:rsidR="00996B5A" w:rsidRPr="00B2353C">
          <w:rPr>
            <w:rStyle w:val="Kpr"/>
            <w:noProof/>
          </w:rPr>
          <w:t>3.2 İç Kapak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_Toc439966555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56" w:history="1">
        <w:r w:rsidR="00996B5A" w:rsidRPr="00B2353C">
          <w:rPr>
            <w:rStyle w:val="Kpr"/>
            <w:noProof/>
          </w:rPr>
          <w:t>3.3 Onay Sayfası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_Toc439966556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57" w:history="1">
        <w:r w:rsidR="00996B5A" w:rsidRPr="00B2353C">
          <w:rPr>
            <w:rStyle w:val="Kpr"/>
            <w:noProof/>
          </w:rPr>
          <w:t>3.4 Ön Söz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_Toc439966557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58" w:history="1">
        <w:r w:rsidR="00996B5A" w:rsidRPr="00B2353C">
          <w:rPr>
            <w:rStyle w:val="Kpr"/>
            <w:noProof/>
          </w:rPr>
          <w:t>3.5 İçindekiler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_Toc439966558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59" w:history="1">
        <w:r w:rsidR="00996B5A" w:rsidRPr="00B2353C">
          <w:rPr>
            <w:rStyle w:val="Kpr"/>
            <w:noProof/>
          </w:rPr>
          <w:t>3.6 Simge ve Kısaltmalar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_Toc439966559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0" w:history="1">
        <w:r w:rsidR="00996B5A" w:rsidRPr="00B2353C">
          <w:rPr>
            <w:rStyle w:val="Kpr"/>
            <w:noProof/>
          </w:rPr>
          <w:t>3.7 Çizelge Listesi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_Toc439966560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1" w:history="1">
        <w:r w:rsidR="00996B5A" w:rsidRPr="00B2353C">
          <w:rPr>
            <w:rStyle w:val="Kpr"/>
            <w:noProof/>
          </w:rPr>
          <w:t>3.8 Şekil Listesi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_Toc439966561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2" w:history="1">
        <w:r w:rsidR="00996B5A" w:rsidRPr="00B2353C">
          <w:rPr>
            <w:rStyle w:val="Kpr"/>
            <w:noProof/>
          </w:rPr>
          <w:t>3.9 Özet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_Toc439966562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3" w:history="1">
        <w:r w:rsidR="00996B5A" w:rsidRPr="00B2353C">
          <w:rPr>
            <w:rStyle w:val="Kpr"/>
            <w:noProof/>
          </w:rPr>
          <w:t>3.10 Abstract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_Toc439966563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4" w:history="1">
        <w:r w:rsidR="00996B5A" w:rsidRPr="00B2353C">
          <w:rPr>
            <w:rStyle w:val="Kpr"/>
            <w:noProof/>
          </w:rPr>
          <w:t>3.11 Giriş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_Toc439966564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5" w:history="1">
        <w:r w:rsidR="00996B5A" w:rsidRPr="00B2353C">
          <w:rPr>
            <w:rStyle w:val="Kpr"/>
            <w:noProof/>
          </w:rPr>
          <w:t>3.12 Diğer Bölümler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_Toc439966565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6" w:history="1">
        <w:r w:rsidR="00996B5A" w:rsidRPr="00B2353C">
          <w:rPr>
            <w:rStyle w:val="Kpr"/>
            <w:noProof/>
          </w:rPr>
          <w:t>3.13 Sonuç ve Öneriler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_Toc439966566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7" w:history="1">
        <w:r w:rsidR="00996B5A" w:rsidRPr="00B2353C">
          <w:rPr>
            <w:rStyle w:val="Kpr"/>
            <w:noProof/>
          </w:rPr>
          <w:t>3.14 Kaynaklar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_Toc439966567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8" w:history="1">
        <w:r w:rsidR="00996B5A" w:rsidRPr="00B2353C">
          <w:rPr>
            <w:rStyle w:val="Kpr"/>
            <w:noProof/>
          </w:rPr>
          <w:t>3.15 Ekler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_Toc439966568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966569" w:history="1">
        <w:r w:rsidR="00996B5A" w:rsidRPr="00B2353C">
          <w:rPr>
            <w:rStyle w:val="Kpr"/>
            <w:noProof/>
          </w:rPr>
          <w:t>3.16 Öz Geçmiş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_Toc439966569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8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439966570" w:history="1">
        <w:r w:rsidR="00996B5A" w:rsidRPr="00B2353C">
          <w:rPr>
            <w:rStyle w:val="Kpr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Bölüm 4</w:t>
        </w:r>
      </w:hyperlink>
    </w:p>
    <w:p w:rsidR="00996B5A" w:rsidRDefault="00895B59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39966571" w:history="1">
        <w:r w:rsidR="00996B5A" w:rsidRPr="00B2353C">
          <w:rPr>
            <w:rStyle w:val="Kpr"/>
            <w:noProof/>
          </w:rPr>
          <w:t xml:space="preserve"> Sonuç ve Öneriler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_Toc439966571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39966572" w:history="1">
        <w:r w:rsidR="00996B5A" w:rsidRPr="00B2353C">
          <w:rPr>
            <w:rStyle w:val="Kpr"/>
            <w:noProof/>
          </w:rPr>
          <w:t>Kaynaklar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_Toc439966572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996B5A" w:rsidRDefault="00895B59">
      <w:pPr>
        <w:pStyle w:val="T1"/>
        <w:tabs>
          <w:tab w:val="right" w:leader="dot" w:pos="8494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39966573" w:history="1">
        <w:r w:rsidR="00996B5A" w:rsidRPr="00B2353C">
          <w:rPr>
            <w:rStyle w:val="Kpr"/>
            <w:noProof/>
          </w:rPr>
          <w:t>Öz Geçmiş</w:t>
        </w:r>
        <w:r w:rsidR="00996B5A">
          <w:rPr>
            <w:noProof/>
            <w:webHidden/>
          </w:rPr>
          <w:tab/>
        </w:r>
        <w:r w:rsidR="00996B5A">
          <w:rPr>
            <w:noProof/>
            <w:webHidden/>
          </w:rPr>
          <w:fldChar w:fldCharType="begin"/>
        </w:r>
        <w:r w:rsidR="00996B5A">
          <w:rPr>
            <w:noProof/>
            <w:webHidden/>
          </w:rPr>
          <w:instrText xml:space="preserve"> PAGEREF _Toc439966573 \h </w:instrText>
        </w:r>
        <w:r w:rsidR="00996B5A">
          <w:rPr>
            <w:noProof/>
            <w:webHidden/>
          </w:rPr>
        </w:r>
        <w:r w:rsidR="00996B5A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996B5A">
          <w:rPr>
            <w:noProof/>
            <w:webHidden/>
          </w:rPr>
          <w:fldChar w:fldCharType="end"/>
        </w:r>
      </w:hyperlink>
    </w:p>
    <w:p w:rsidR="00635FE6" w:rsidRPr="009426C9" w:rsidRDefault="00635FE6" w:rsidP="00635FE6">
      <w:pPr>
        <w:pStyle w:val="T1"/>
        <w:tabs>
          <w:tab w:val="right" w:leader="dot" w:pos="8494"/>
        </w:tabs>
      </w:pPr>
      <w:r>
        <w:rPr>
          <w:b/>
          <w:bCs w:val="0"/>
          <w:caps w:val="0"/>
          <w:szCs w:val="18"/>
        </w:rPr>
        <w:fldChar w:fldCharType="end"/>
      </w:r>
    </w:p>
    <w:p w:rsidR="00635FE6" w:rsidRDefault="00635FE6" w:rsidP="00635FE6">
      <w:pPr>
        <w:pStyle w:val="Balklar-DierBalklar"/>
      </w:pPr>
      <w:bookmarkStart w:id="6" w:name="_Toc347875374"/>
      <w:bookmarkStart w:id="7" w:name="_Toc347875417"/>
      <w:bookmarkStart w:id="8" w:name="_Toc347876135"/>
      <w:bookmarkStart w:id="9" w:name="_Toc439966532"/>
      <w:r w:rsidRPr="00FC621E">
        <w:lastRenderedPageBreak/>
        <w:t>S</w:t>
      </w:r>
      <w:r w:rsidR="00996B5A">
        <w:t>imge ve Kısaltmalar</w:t>
      </w:r>
      <w:bookmarkEnd w:id="6"/>
      <w:bookmarkEnd w:id="7"/>
      <w:bookmarkEnd w:id="8"/>
      <w:bookmarkEnd w:id="9"/>
    </w:p>
    <w:p w:rsidR="00635FE6" w:rsidRDefault="00635FE6" w:rsidP="00635FE6">
      <w:pPr>
        <w:pStyle w:val="Listeler-Simge-KsaltmaListesi"/>
      </w:pPr>
      <w:r w:rsidRPr="000E13D9">
        <w:t>Ø</w:t>
      </w:r>
      <w:r w:rsidRPr="000E13D9">
        <w:tab/>
        <w:t>Çap</w:t>
      </w:r>
    </w:p>
    <w:p w:rsidR="00635FE6" w:rsidRPr="000933D9" w:rsidRDefault="00635FE6" w:rsidP="00635FE6">
      <w:pPr>
        <w:pStyle w:val="Listeler-Simge-KsaltmaListesi"/>
      </w:pPr>
      <w:r w:rsidRPr="000933D9">
        <w:t>A</w:t>
      </w:r>
      <w:r>
        <w:t>AS</w:t>
      </w:r>
      <w:r w:rsidRPr="000933D9">
        <w:tab/>
      </w:r>
      <w:r>
        <w:t xml:space="preserve">Atomik </w:t>
      </w:r>
      <w:proofErr w:type="spellStart"/>
      <w:r>
        <w:t>Absorpsiyon</w:t>
      </w:r>
      <w:proofErr w:type="spellEnd"/>
      <w:r>
        <w:t xml:space="preserve"> Spektroskopisi</w:t>
      </w:r>
    </w:p>
    <w:p w:rsidR="00635FE6" w:rsidRPr="00A67BBC" w:rsidRDefault="00635FE6" w:rsidP="00635FE6">
      <w:pPr>
        <w:pStyle w:val="Listeler-Simge-KsaltmaListesi"/>
      </w:pPr>
      <w:r w:rsidRPr="00A67BBC">
        <w:t>AB</w:t>
      </w:r>
      <w:r w:rsidRPr="00A67BBC">
        <w:tab/>
        <w:t>Avrupa Birliği</w:t>
      </w:r>
    </w:p>
    <w:p w:rsidR="00635FE6" w:rsidRPr="00D0682B" w:rsidRDefault="00635FE6" w:rsidP="00635FE6">
      <w:pPr>
        <w:pStyle w:val="Listeler-Simge-KsaltmaListesi"/>
      </w:pPr>
      <w:r w:rsidRPr="00A67BBC">
        <w:t>ABD</w:t>
      </w:r>
      <w:r w:rsidRPr="00A67BBC">
        <w:tab/>
        <w:t>Amerika Birleşik Devletleri</w:t>
      </w:r>
    </w:p>
    <w:p w:rsidR="00C1597B" w:rsidRDefault="00C1597B" w:rsidP="00635FE6">
      <w:pPr>
        <w:pStyle w:val="Listeler-Simge-KsaltmaListesi"/>
      </w:pPr>
      <w:r>
        <w:t>ADYÜ</w:t>
      </w:r>
      <w:r>
        <w:tab/>
        <w:t>Adıyaman Üniversitesi</w:t>
      </w:r>
    </w:p>
    <w:p w:rsidR="00635FE6" w:rsidRDefault="00635FE6" w:rsidP="00635FE6">
      <w:pPr>
        <w:pStyle w:val="Listeler-Simge-KsaltmaListesi"/>
      </w:pPr>
      <w:r w:rsidRPr="00A67BBC">
        <w:t>BM</w:t>
      </w:r>
      <w:r w:rsidRPr="00A67BBC">
        <w:tab/>
        <w:t>Birleşmiş Milletler</w:t>
      </w:r>
    </w:p>
    <w:p w:rsidR="00635FE6" w:rsidRPr="00A67BBC" w:rsidRDefault="00635FE6" w:rsidP="00635FE6">
      <w:pPr>
        <w:pStyle w:val="Listeler-Simge-KsaltmaListesi"/>
      </w:pPr>
      <w:r w:rsidRPr="00A67BBC">
        <w:t>EU</w:t>
      </w:r>
      <w:r w:rsidRPr="00A67BBC">
        <w:tab/>
      </w:r>
      <w:proofErr w:type="spellStart"/>
      <w:r w:rsidRPr="00A67BBC">
        <w:t>European</w:t>
      </w:r>
      <w:proofErr w:type="spellEnd"/>
      <w:r w:rsidRPr="00A67BBC">
        <w:t xml:space="preserve"> </w:t>
      </w:r>
      <w:proofErr w:type="spellStart"/>
      <w:r w:rsidRPr="00A67BBC">
        <w:t>Union</w:t>
      </w:r>
      <w:proofErr w:type="spellEnd"/>
    </w:p>
    <w:p w:rsidR="00635FE6" w:rsidRPr="00A67BBC" w:rsidRDefault="00635FE6" w:rsidP="00635FE6">
      <w:pPr>
        <w:pStyle w:val="Listeler-Simge-KsaltmaListesi"/>
      </w:pPr>
      <w:bookmarkStart w:id="10" w:name="_Toc347875376"/>
      <w:bookmarkStart w:id="11" w:name="_Toc347875419"/>
      <w:bookmarkStart w:id="12" w:name="_Toc347876137"/>
    </w:p>
    <w:p w:rsidR="00635FE6" w:rsidRDefault="00635FE6" w:rsidP="00635FE6">
      <w:pPr>
        <w:pStyle w:val="Balklar-DierBalklar"/>
      </w:pPr>
      <w:bookmarkStart w:id="13" w:name="_Toc439966533"/>
      <w:r>
        <w:lastRenderedPageBreak/>
        <w:t>Ş</w:t>
      </w:r>
      <w:r w:rsidR="00996B5A">
        <w:t>ekil Listesi</w:t>
      </w:r>
      <w:bookmarkEnd w:id="10"/>
      <w:bookmarkEnd w:id="11"/>
      <w:bookmarkEnd w:id="12"/>
      <w:bookmarkEnd w:id="13"/>
    </w:p>
    <w:p w:rsidR="00635FE6" w:rsidRPr="0038735B" w:rsidRDefault="00635FE6" w:rsidP="00635FE6">
      <w:pPr>
        <w:pStyle w:val="Metinler-Bilgi-SayfaYazs"/>
      </w:pPr>
      <w:bookmarkStart w:id="14" w:name="_Toc347875377"/>
      <w:bookmarkStart w:id="15" w:name="_Toc347875420"/>
      <w:bookmarkStart w:id="16" w:name="_Toc347876138"/>
      <w:r w:rsidRPr="0038735B">
        <w:t>Sayfa</w:t>
      </w:r>
    </w:p>
    <w:p w:rsidR="005A4EA3" w:rsidRDefault="00635FE6">
      <w:pPr>
        <w:pStyle w:val="ekillerTablosu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"Şekil" </w:instrText>
      </w:r>
      <w:r>
        <w:fldChar w:fldCharType="separate"/>
      </w:r>
      <w:hyperlink w:anchor="_Toc439965261" w:history="1">
        <w:r w:rsidR="005A4EA3" w:rsidRPr="00FF511D">
          <w:rPr>
            <w:rStyle w:val="Kpr"/>
            <w:noProof/>
          </w:rPr>
          <w:t>Şekil 2.1</w:t>
        </w:r>
        <w:r w:rsidR="005A4EA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A4EA3" w:rsidRPr="00FF511D">
          <w:rPr>
            <w:rStyle w:val="Kpr"/>
            <w:noProof/>
          </w:rPr>
          <w:t>Örnek şekil</w:t>
        </w:r>
        <w:r w:rsidR="005A4EA3">
          <w:rPr>
            <w:noProof/>
            <w:webHidden/>
          </w:rPr>
          <w:tab/>
        </w:r>
        <w:r w:rsidR="005A4EA3">
          <w:rPr>
            <w:noProof/>
            <w:webHidden/>
          </w:rPr>
          <w:fldChar w:fldCharType="begin"/>
        </w:r>
        <w:r w:rsidR="005A4EA3">
          <w:rPr>
            <w:noProof/>
            <w:webHidden/>
          </w:rPr>
          <w:instrText xml:space="preserve"> PAGEREF _Toc439965261 \h </w:instrText>
        </w:r>
        <w:r w:rsidR="005A4EA3">
          <w:rPr>
            <w:noProof/>
            <w:webHidden/>
          </w:rPr>
        </w:r>
        <w:r w:rsidR="005A4EA3">
          <w:rPr>
            <w:noProof/>
            <w:webHidden/>
          </w:rPr>
          <w:fldChar w:fldCharType="separate"/>
        </w:r>
        <w:r w:rsidR="005E5447">
          <w:rPr>
            <w:noProof/>
            <w:webHidden/>
          </w:rPr>
          <w:t>2</w:t>
        </w:r>
        <w:r w:rsidR="005A4EA3">
          <w:rPr>
            <w:noProof/>
            <w:webHidden/>
          </w:rPr>
          <w:fldChar w:fldCharType="end"/>
        </w:r>
      </w:hyperlink>
    </w:p>
    <w:p w:rsidR="00635FE6" w:rsidRPr="00507DD7" w:rsidRDefault="00635FE6" w:rsidP="00635FE6">
      <w:pPr>
        <w:pStyle w:val="ekillerTablosu"/>
      </w:pPr>
      <w:r>
        <w:fldChar w:fldCharType="end"/>
      </w:r>
    </w:p>
    <w:p w:rsidR="00635FE6" w:rsidRDefault="00635FE6" w:rsidP="00635FE6">
      <w:pPr>
        <w:pStyle w:val="Balklar-DierBalklar"/>
      </w:pPr>
      <w:bookmarkStart w:id="17" w:name="_Toc439966534"/>
      <w:r>
        <w:lastRenderedPageBreak/>
        <w:t>Ç</w:t>
      </w:r>
      <w:r w:rsidR="00996B5A">
        <w:t>izelge Listesi</w:t>
      </w:r>
      <w:bookmarkEnd w:id="14"/>
      <w:bookmarkEnd w:id="15"/>
      <w:bookmarkEnd w:id="16"/>
      <w:bookmarkEnd w:id="17"/>
    </w:p>
    <w:p w:rsidR="00635FE6" w:rsidRPr="0038735B" w:rsidRDefault="00635FE6" w:rsidP="00635FE6">
      <w:pPr>
        <w:pStyle w:val="Metinler-Bilgi-SayfaYazs"/>
      </w:pPr>
      <w:r w:rsidRPr="0038735B">
        <w:t>Sayfa</w:t>
      </w:r>
    </w:p>
    <w:p w:rsidR="005A4EA3" w:rsidRDefault="00635FE6">
      <w:pPr>
        <w:pStyle w:val="ekillerTablosu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\w \z \c "Çizelge"</w:instrText>
      </w:r>
      <w:r>
        <w:fldChar w:fldCharType="separate"/>
      </w:r>
      <w:hyperlink w:anchor="_Toc439965256" w:history="1">
        <w:r w:rsidR="005A4EA3" w:rsidRPr="006C3ECA">
          <w:rPr>
            <w:rStyle w:val="Kpr"/>
            <w:noProof/>
          </w:rPr>
          <w:t>Çizelge 2.1</w:t>
        </w:r>
        <w:r w:rsidR="005A4EA3" w:rsidRPr="006C3ECA">
          <w:rPr>
            <w:rStyle w:val="Kpr"/>
            <w:noProof/>
          </w:rPr>
          <w:tab/>
          <w:t>Örnek çizelge</w:t>
        </w:r>
        <w:r w:rsidR="005A4EA3">
          <w:rPr>
            <w:noProof/>
            <w:webHidden/>
          </w:rPr>
          <w:tab/>
        </w:r>
        <w:r w:rsidR="005A4EA3">
          <w:rPr>
            <w:rStyle w:val="Kpr"/>
            <w:noProof/>
          </w:rPr>
          <w:fldChar w:fldCharType="begin"/>
        </w:r>
        <w:r w:rsidR="005A4EA3">
          <w:rPr>
            <w:noProof/>
            <w:webHidden/>
          </w:rPr>
          <w:instrText xml:space="preserve"> PAGEREF _Toc439965256 \h </w:instrText>
        </w:r>
        <w:r w:rsidR="005A4EA3">
          <w:rPr>
            <w:rStyle w:val="Kpr"/>
            <w:noProof/>
          </w:rPr>
        </w:r>
        <w:r w:rsidR="005A4EA3">
          <w:rPr>
            <w:rStyle w:val="Kpr"/>
            <w:noProof/>
          </w:rPr>
          <w:fldChar w:fldCharType="separate"/>
        </w:r>
        <w:r w:rsidR="005E5447">
          <w:rPr>
            <w:noProof/>
            <w:webHidden/>
          </w:rPr>
          <w:t>2</w:t>
        </w:r>
        <w:r w:rsidR="005A4EA3">
          <w:rPr>
            <w:rStyle w:val="Kpr"/>
            <w:noProof/>
          </w:rPr>
          <w:fldChar w:fldCharType="end"/>
        </w:r>
      </w:hyperlink>
    </w:p>
    <w:p w:rsidR="00635FE6" w:rsidRDefault="00635FE6" w:rsidP="00635FE6">
      <w:pPr>
        <w:pStyle w:val="ekillerTablosu"/>
      </w:pPr>
      <w:r>
        <w:fldChar w:fldCharType="end"/>
      </w:r>
    </w:p>
    <w:p w:rsidR="00635FE6" w:rsidRPr="005C67D8" w:rsidRDefault="00635FE6" w:rsidP="00635FE6">
      <w:pPr>
        <w:pStyle w:val="Balklar-DierBalklar"/>
      </w:pPr>
      <w:bookmarkStart w:id="18" w:name="_Toc439966535"/>
      <w:r>
        <w:lastRenderedPageBreak/>
        <w:t>Ö</w:t>
      </w:r>
      <w:r w:rsidR="00996B5A">
        <w:t>zet</w:t>
      </w:r>
      <w:bookmarkEnd w:id="18"/>
    </w:p>
    <w:p w:rsidR="00635FE6" w:rsidRDefault="00635FE6" w:rsidP="00635FE6"/>
    <w:p w:rsidR="00635FE6" w:rsidRPr="00664497" w:rsidRDefault="00CD6965" w:rsidP="00635FE6">
      <w:pPr>
        <w:pStyle w:val="Metinler-Bilgi-TezBal"/>
      </w:pPr>
      <w:r>
        <w:t>PROJENİN</w:t>
      </w:r>
      <w:r w:rsidR="00C1597B">
        <w:t xml:space="preserve"> Başlığı</w:t>
      </w:r>
    </w:p>
    <w:p w:rsidR="00635FE6" w:rsidRPr="007B0F03" w:rsidRDefault="00635FE6" w:rsidP="00635FE6">
      <w:pPr>
        <w:pStyle w:val="Metinler-Tezaralksz"/>
        <w:jc w:val="center"/>
      </w:pPr>
    </w:p>
    <w:p w:rsidR="00635FE6" w:rsidRDefault="00C1597B" w:rsidP="00635FE6">
      <w:pPr>
        <w:pStyle w:val="Metinler-Tezaralksz"/>
        <w:jc w:val="center"/>
      </w:pPr>
      <w:r>
        <w:t>Öğrenci adı-soyadı</w:t>
      </w:r>
    </w:p>
    <w:p w:rsidR="00635FE6" w:rsidRPr="007B0F03" w:rsidRDefault="00635FE6" w:rsidP="00635FE6">
      <w:pPr>
        <w:pStyle w:val="Metinler-Tezaralksz"/>
        <w:jc w:val="center"/>
      </w:pPr>
    </w:p>
    <w:p w:rsidR="00635FE6" w:rsidRPr="007B0F03" w:rsidRDefault="00C1597B" w:rsidP="00635FE6">
      <w:pPr>
        <w:pStyle w:val="Metinler-Tezaralksz"/>
        <w:jc w:val="center"/>
      </w:pPr>
      <w:r>
        <w:t>…</w:t>
      </w:r>
      <w:r w:rsidR="00635FE6">
        <w:t xml:space="preserve"> </w:t>
      </w:r>
      <w:r w:rsidR="00635FE6" w:rsidRPr="007B0F03">
        <w:t xml:space="preserve">Mühendisliği </w:t>
      </w:r>
      <w:r>
        <w:t>Bölümü</w:t>
      </w:r>
    </w:p>
    <w:p w:rsidR="00635FE6" w:rsidRPr="007B0F03" w:rsidRDefault="00C1597B" w:rsidP="00635FE6">
      <w:pPr>
        <w:pStyle w:val="Metinler-Tezaralksz"/>
        <w:jc w:val="center"/>
      </w:pPr>
      <w:r>
        <w:t>Bitirme</w:t>
      </w:r>
      <w:r w:rsidR="00635FE6" w:rsidRPr="007B0F03">
        <w:t xml:space="preserve"> </w:t>
      </w:r>
      <w:r w:rsidR="007E6B86">
        <w:t>Projes</w:t>
      </w:r>
      <w:r w:rsidR="00635FE6" w:rsidRPr="007B0F03">
        <w:t>i</w:t>
      </w:r>
    </w:p>
    <w:p w:rsidR="00635FE6" w:rsidRPr="007B0F03" w:rsidRDefault="00635FE6" w:rsidP="00635FE6">
      <w:pPr>
        <w:pStyle w:val="Metinler-Tezaralksz"/>
        <w:jc w:val="center"/>
      </w:pPr>
    </w:p>
    <w:p w:rsidR="00635FE6" w:rsidRPr="007B0F03" w:rsidRDefault="007E6B86" w:rsidP="00635FE6">
      <w:pPr>
        <w:pStyle w:val="Metinler-Tezaralksz"/>
        <w:jc w:val="center"/>
      </w:pPr>
      <w:r>
        <w:t>Proje</w:t>
      </w:r>
      <w:r w:rsidR="00635FE6" w:rsidRPr="007B0F03">
        <w:t xml:space="preserve"> Danışmanı: </w:t>
      </w:r>
      <w:r w:rsidR="00635FE6">
        <w:t>Prof.</w:t>
      </w:r>
      <w:r w:rsidR="00635FE6" w:rsidRPr="007B0F03">
        <w:t xml:space="preserve"> Dr. </w:t>
      </w:r>
      <w:proofErr w:type="gramStart"/>
      <w:r w:rsidR="00C1597B">
        <w:t>….</w:t>
      </w:r>
      <w:proofErr w:type="gramEnd"/>
    </w:p>
    <w:p w:rsidR="00635FE6" w:rsidRPr="007B0F03" w:rsidRDefault="00635FE6" w:rsidP="00635FE6">
      <w:pPr>
        <w:pStyle w:val="Metinler-Tezaralksz"/>
        <w:jc w:val="center"/>
      </w:pPr>
    </w:p>
    <w:p w:rsidR="005A4EA3" w:rsidRDefault="005A4EA3" w:rsidP="00635FE6">
      <w:pPr>
        <w:pStyle w:val="Metinler-Tezaralksz"/>
      </w:pPr>
      <w:r>
        <w:t xml:space="preserve">Bu kısım </w:t>
      </w:r>
      <w:r w:rsidR="007E6B86">
        <w:t>projen</w:t>
      </w:r>
      <w:r>
        <w:t>in özeti olup 250 kelimeyi geçmemelidir.</w:t>
      </w:r>
    </w:p>
    <w:p w:rsidR="00635FE6" w:rsidRPr="00376E4F" w:rsidRDefault="00635FE6" w:rsidP="00635FE6">
      <w:pPr>
        <w:pStyle w:val="Metinler-Tezaralksz"/>
      </w:pPr>
    </w:p>
    <w:p w:rsidR="00635FE6" w:rsidRPr="00417B72" w:rsidRDefault="00635FE6" w:rsidP="00635FE6">
      <w:pPr>
        <w:pStyle w:val="Metinler-Tezaralksz"/>
      </w:pPr>
      <w:r w:rsidRPr="00417B72">
        <w:rPr>
          <w:rStyle w:val="Vurgular-Kaln"/>
        </w:rPr>
        <w:t>Anahtar Kelimeler:</w:t>
      </w:r>
      <w:r w:rsidRPr="00417B72">
        <w:t xml:space="preserve"> </w:t>
      </w:r>
      <w:r w:rsidR="005A4EA3">
        <w:t>En fazla 5 terim</w:t>
      </w:r>
    </w:p>
    <w:p w:rsidR="00635FE6" w:rsidRPr="00681A0C" w:rsidRDefault="00635FE6" w:rsidP="00635FE6">
      <w:pPr>
        <w:pStyle w:val="Balklar-DierBalklar"/>
        <w:rPr>
          <w:lang w:val="en-US"/>
        </w:rPr>
      </w:pPr>
      <w:bookmarkStart w:id="19" w:name="_Toc347875379"/>
      <w:bookmarkStart w:id="20" w:name="_Toc347875422"/>
      <w:bookmarkStart w:id="21" w:name="_Toc347876140"/>
      <w:bookmarkStart w:id="22" w:name="_Toc439966536"/>
      <w:r w:rsidRPr="00681A0C">
        <w:rPr>
          <w:lang w:val="en-US"/>
        </w:rPr>
        <w:lastRenderedPageBreak/>
        <w:t>A</w:t>
      </w:r>
      <w:r w:rsidR="00996B5A">
        <w:rPr>
          <w:lang w:val="en-US"/>
        </w:rPr>
        <w:t>bstract</w:t>
      </w:r>
      <w:bookmarkEnd w:id="19"/>
      <w:bookmarkEnd w:id="20"/>
      <w:bookmarkEnd w:id="21"/>
      <w:bookmarkEnd w:id="22"/>
    </w:p>
    <w:p w:rsidR="00635FE6" w:rsidRPr="00681A0C" w:rsidRDefault="00635FE6" w:rsidP="00635FE6">
      <w:pPr>
        <w:rPr>
          <w:lang w:val="en-US"/>
        </w:rPr>
      </w:pPr>
    </w:p>
    <w:p w:rsidR="00635FE6" w:rsidRPr="00681A0C" w:rsidRDefault="00C1597B" w:rsidP="00635FE6">
      <w:pPr>
        <w:pStyle w:val="Metinler-Bilgi-TitleofThesis"/>
      </w:pPr>
      <w:r>
        <w:t xml:space="preserve">Title of </w:t>
      </w:r>
      <w:r w:rsidR="007E6B86">
        <w:t>PROJECT</w:t>
      </w:r>
    </w:p>
    <w:p w:rsidR="00635FE6" w:rsidRPr="00681A0C" w:rsidRDefault="00635FE6" w:rsidP="00635FE6">
      <w:pPr>
        <w:pStyle w:val="Metinler-Tezaralksz"/>
        <w:jc w:val="center"/>
        <w:rPr>
          <w:lang w:val="en-US"/>
        </w:rPr>
      </w:pPr>
    </w:p>
    <w:p w:rsidR="00635FE6" w:rsidRPr="00681A0C" w:rsidRDefault="00C1597B" w:rsidP="00635FE6">
      <w:pPr>
        <w:pStyle w:val="Metinler-Tezaralksz"/>
        <w:jc w:val="center"/>
        <w:rPr>
          <w:lang w:val="en-US"/>
        </w:rPr>
      </w:pPr>
      <w:r>
        <w:rPr>
          <w:lang w:val="en-US"/>
        </w:rPr>
        <w:t>Name Surname</w:t>
      </w:r>
    </w:p>
    <w:p w:rsidR="00635FE6" w:rsidRPr="00681A0C" w:rsidRDefault="00635FE6" w:rsidP="00635FE6">
      <w:pPr>
        <w:pStyle w:val="Metinler-Tezaralksz"/>
        <w:jc w:val="center"/>
        <w:rPr>
          <w:lang w:val="en-US"/>
        </w:rPr>
      </w:pPr>
    </w:p>
    <w:p w:rsidR="00635FE6" w:rsidRPr="00681A0C" w:rsidRDefault="00635FE6" w:rsidP="00635FE6">
      <w:pPr>
        <w:pStyle w:val="Metinler-Tezaralksz"/>
        <w:jc w:val="center"/>
        <w:rPr>
          <w:rStyle w:val="Metinler-ngilizce"/>
        </w:rPr>
      </w:pPr>
      <w:r w:rsidRPr="00681A0C">
        <w:rPr>
          <w:rStyle w:val="Metinler-ngilizce"/>
        </w:rPr>
        <w:t xml:space="preserve">Department of </w:t>
      </w:r>
      <w:r w:rsidR="00C1597B">
        <w:rPr>
          <w:rStyle w:val="Metinler-ngilizce"/>
        </w:rPr>
        <w:t xml:space="preserve">…. </w:t>
      </w:r>
      <w:r w:rsidRPr="00681A0C">
        <w:rPr>
          <w:rStyle w:val="Metinler-ngilizce"/>
        </w:rPr>
        <w:t>Engineering</w:t>
      </w:r>
    </w:p>
    <w:p w:rsidR="00635FE6" w:rsidRPr="00681A0C" w:rsidRDefault="00C1597B" w:rsidP="00635FE6">
      <w:pPr>
        <w:pStyle w:val="Metinler-Tezaralksz"/>
        <w:jc w:val="center"/>
        <w:rPr>
          <w:rStyle w:val="Metinler-ngilizce"/>
        </w:rPr>
      </w:pPr>
      <w:r>
        <w:rPr>
          <w:rStyle w:val="Metinler-ngilizce"/>
        </w:rPr>
        <w:t>BSc</w:t>
      </w:r>
      <w:r w:rsidR="00635FE6" w:rsidRPr="00681A0C">
        <w:rPr>
          <w:rStyle w:val="Metinler-ngilizce"/>
        </w:rPr>
        <w:t xml:space="preserve">. </w:t>
      </w:r>
      <w:r w:rsidR="007E6B86">
        <w:rPr>
          <w:rStyle w:val="Metinler-ngilizce"/>
        </w:rPr>
        <w:t>Project</w:t>
      </w:r>
    </w:p>
    <w:p w:rsidR="00635FE6" w:rsidRPr="00681A0C" w:rsidRDefault="00635FE6" w:rsidP="00635FE6">
      <w:pPr>
        <w:pStyle w:val="Metinler-Tezaralksz"/>
        <w:jc w:val="center"/>
        <w:rPr>
          <w:lang w:val="en-US"/>
        </w:rPr>
      </w:pPr>
    </w:p>
    <w:p w:rsidR="00635FE6" w:rsidRPr="00681A0C" w:rsidRDefault="00635FE6" w:rsidP="00635FE6">
      <w:pPr>
        <w:pStyle w:val="Metinler-Tezaralksz"/>
        <w:jc w:val="center"/>
        <w:rPr>
          <w:lang w:val="en-US"/>
        </w:rPr>
      </w:pPr>
      <w:r w:rsidRPr="00681A0C">
        <w:rPr>
          <w:lang w:val="en-US"/>
        </w:rPr>
        <w:t xml:space="preserve">Adviser: Prof. Dr. </w:t>
      </w:r>
      <w:r w:rsidR="00C1597B">
        <w:rPr>
          <w:lang w:val="en-US"/>
        </w:rPr>
        <w:t>…..</w:t>
      </w:r>
    </w:p>
    <w:p w:rsidR="00635FE6" w:rsidRPr="00681A0C" w:rsidRDefault="00635FE6" w:rsidP="00635FE6">
      <w:pPr>
        <w:pStyle w:val="Metinler-Tezaralksz"/>
        <w:jc w:val="center"/>
        <w:rPr>
          <w:lang w:val="en-US"/>
        </w:rPr>
      </w:pPr>
    </w:p>
    <w:p w:rsidR="005A4EA3" w:rsidRDefault="005A4EA3" w:rsidP="00635FE6">
      <w:pPr>
        <w:pStyle w:val="Metinler-Tezaralksz"/>
        <w:rPr>
          <w:lang w:val="en-US"/>
        </w:rPr>
      </w:pPr>
      <w:r w:rsidRPr="005A4EA3">
        <w:rPr>
          <w:lang w:val="en-US"/>
        </w:rPr>
        <w:t xml:space="preserve">This section is a summary of the </w:t>
      </w:r>
      <w:r w:rsidR="007E6B86">
        <w:rPr>
          <w:lang w:val="en-US"/>
        </w:rPr>
        <w:t>project</w:t>
      </w:r>
      <w:r w:rsidRPr="005A4EA3">
        <w:rPr>
          <w:lang w:val="en-US"/>
        </w:rPr>
        <w:t xml:space="preserve"> and it should not exceed 250 words.</w:t>
      </w:r>
    </w:p>
    <w:p w:rsidR="00635FE6" w:rsidRPr="00681A0C" w:rsidRDefault="00635FE6" w:rsidP="00635FE6">
      <w:pPr>
        <w:pStyle w:val="Metinler-Tezaralksz"/>
        <w:rPr>
          <w:lang w:val="en-US"/>
        </w:rPr>
      </w:pPr>
    </w:p>
    <w:p w:rsidR="00635FE6" w:rsidRDefault="00635FE6" w:rsidP="00635FE6">
      <w:pPr>
        <w:pStyle w:val="Metinler-Tezaralksz"/>
        <w:rPr>
          <w:lang w:val="en-US"/>
        </w:rPr>
      </w:pPr>
      <w:r w:rsidRPr="00681A0C">
        <w:rPr>
          <w:rStyle w:val="Vurgular-Kaln"/>
          <w:lang w:val="en-US"/>
        </w:rPr>
        <w:t>Keywords:</w:t>
      </w:r>
      <w:r w:rsidRPr="00681A0C">
        <w:rPr>
          <w:lang w:val="en-US"/>
        </w:rPr>
        <w:t xml:space="preserve"> </w:t>
      </w:r>
      <w:r w:rsidR="005A4EA3" w:rsidRPr="005A4EA3">
        <w:rPr>
          <w:lang w:val="en-US"/>
        </w:rPr>
        <w:t>maximum 5 terms</w:t>
      </w:r>
    </w:p>
    <w:p w:rsidR="00C1597B" w:rsidRPr="00681A0C" w:rsidRDefault="00C1597B" w:rsidP="00635FE6">
      <w:pPr>
        <w:pStyle w:val="Metinler-Tezaralksz"/>
        <w:rPr>
          <w:lang w:val="en-US"/>
        </w:rPr>
      </w:pPr>
    </w:p>
    <w:p w:rsidR="00635FE6" w:rsidRPr="00681A0C" w:rsidRDefault="00635FE6" w:rsidP="00635FE6">
      <w:pPr>
        <w:rPr>
          <w:lang w:val="en-US"/>
        </w:rPr>
        <w:sectPr w:rsidR="00635FE6" w:rsidRPr="00681A0C" w:rsidSect="00635FE6">
          <w:footerReference w:type="default" r:id="rId11"/>
          <w:pgSz w:w="11907" w:h="16840" w:code="9"/>
          <w:pgMar w:top="1418" w:right="1418" w:bottom="1418" w:left="1985" w:header="1134" w:footer="1077" w:gutter="0"/>
          <w:pgNumType w:fmt="lowerRoman" w:start="5"/>
          <w:cols w:space="720"/>
          <w:docGrid w:linePitch="326"/>
        </w:sectPr>
      </w:pPr>
    </w:p>
    <w:p w:rsidR="00635FE6" w:rsidRPr="0052121C" w:rsidRDefault="00635FE6" w:rsidP="00635FE6">
      <w:pPr>
        <w:pStyle w:val="Balklar-BlmBalklar"/>
        <w:numPr>
          <w:ilvl w:val="0"/>
          <w:numId w:val="4"/>
        </w:numPr>
      </w:pPr>
      <w:bookmarkStart w:id="23" w:name="_Toc347875380"/>
      <w:bookmarkStart w:id="24" w:name="_Toc347875423"/>
      <w:bookmarkStart w:id="25" w:name="_Toc347876141"/>
      <w:bookmarkStart w:id="26" w:name="_Toc439966537"/>
      <w:bookmarkStart w:id="27" w:name="_Ref393193426"/>
      <w:bookmarkEnd w:id="23"/>
      <w:bookmarkEnd w:id="24"/>
      <w:bookmarkEnd w:id="25"/>
      <w:bookmarkEnd w:id="26"/>
    </w:p>
    <w:p w:rsidR="00635FE6" w:rsidRPr="00DD0835" w:rsidRDefault="00635FE6" w:rsidP="00635FE6">
      <w:pPr>
        <w:pStyle w:val="Balk1"/>
      </w:pPr>
      <w:bookmarkStart w:id="28" w:name="_Toc347875381"/>
      <w:bookmarkStart w:id="29" w:name="_Toc347875424"/>
      <w:bookmarkStart w:id="30" w:name="_Toc347876142"/>
      <w:bookmarkStart w:id="31" w:name="_Toc439966538"/>
      <w:bookmarkEnd w:id="27"/>
      <w:r w:rsidRPr="00DD0835">
        <w:t>Giriş</w:t>
      </w:r>
      <w:bookmarkEnd w:id="28"/>
      <w:bookmarkEnd w:id="29"/>
      <w:bookmarkEnd w:id="30"/>
      <w:bookmarkEnd w:id="31"/>
    </w:p>
    <w:p w:rsidR="00635FE6" w:rsidRDefault="00BE58A3" w:rsidP="00635FE6">
      <w:pPr>
        <w:pStyle w:val="Balk2"/>
      </w:pPr>
      <w:bookmarkStart w:id="32" w:name="_Toc347875383"/>
      <w:bookmarkStart w:id="33" w:name="_Toc347875426"/>
      <w:bookmarkStart w:id="34" w:name="_Toc347876144"/>
      <w:bookmarkStart w:id="35" w:name="_Toc439966539"/>
      <w:r>
        <w:t>Projen</w:t>
      </w:r>
      <w:r w:rsidR="00635FE6">
        <w:t>in Amaç ve Kapsamı</w:t>
      </w:r>
      <w:bookmarkEnd w:id="32"/>
      <w:bookmarkEnd w:id="33"/>
      <w:bookmarkEnd w:id="34"/>
      <w:bookmarkEnd w:id="35"/>
    </w:p>
    <w:p w:rsidR="0004725B" w:rsidRDefault="0004725B" w:rsidP="00906E2B">
      <w:pPr>
        <w:pStyle w:val="GvdeMetni"/>
      </w:pPr>
      <w:r w:rsidRPr="005A4EA3">
        <w:t xml:space="preserve">Bu kılavuzun amacı, Adıyaman Üniversitesi Mühendislik Fakültesine bağlı Bölümlerinde hazırlanan lisans bitirme </w:t>
      </w:r>
      <w:r w:rsidR="00BE58A3">
        <w:t>proje</w:t>
      </w:r>
      <w:r w:rsidRPr="005A4EA3">
        <w:t xml:space="preserve">lerinin sunuluşunda uyulacak kuralların tanıtılması ve bilimsel sunuş standartlarına uygunluğun sağlanmasıdır. Lisans </w:t>
      </w:r>
      <w:r w:rsidR="00BE58A3">
        <w:t>projes</w:t>
      </w:r>
      <w:r w:rsidRPr="005A4EA3">
        <w:t>i hazırlayan öğrencilerin, bu kılavuzda verilen biçim ve içerik ile ilgili kurallara uymaları zorunludur. Ayrıca lisans dönem projeleri vb. metinlerde de bu kılavuzda verilen kurallara uygun olarak hazırlanması gerekir.</w:t>
      </w:r>
    </w:p>
    <w:p w:rsidR="001D2DCD" w:rsidRDefault="001D2DCD" w:rsidP="00906E2B">
      <w:pPr>
        <w:pStyle w:val="GvdeMetni"/>
      </w:pPr>
      <w:r>
        <w:t xml:space="preserve">Bu kılavuza uygun olarak hazırlanan </w:t>
      </w:r>
      <w:r w:rsidR="00BE58A3">
        <w:t>proje</w:t>
      </w:r>
      <w:r>
        <w:t xml:space="preserve"> şablonu </w:t>
      </w:r>
      <w:r w:rsidR="008E528E">
        <w:t xml:space="preserve">Fakültemizin internet adresinden </w:t>
      </w:r>
      <w:r>
        <w:t>(http://</w:t>
      </w:r>
      <w:r w:rsidR="008E528E">
        <w:t>muhendislik</w:t>
      </w:r>
      <w:r>
        <w:t>.</w:t>
      </w:r>
      <w:r w:rsidR="008E528E">
        <w:t>adiyaman</w:t>
      </w:r>
      <w:r>
        <w:t xml:space="preserve">.edu.tr) </w:t>
      </w:r>
      <w:r w:rsidR="008E528E">
        <w:t>erişilebilir</w:t>
      </w:r>
      <w:r>
        <w:t xml:space="preserve">. Bu sayfada </w:t>
      </w:r>
      <w:r w:rsidR="00BE58A3">
        <w:t>proje</w:t>
      </w:r>
      <w:r>
        <w:t xml:space="preserve"> teslimi hakkında güncel açıklamalar da yer almaktadır</w:t>
      </w:r>
    </w:p>
    <w:p w:rsidR="00635FE6" w:rsidRDefault="00635FE6" w:rsidP="00906E2B">
      <w:pPr>
        <w:pStyle w:val="GvdeMetni"/>
      </w:pPr>
      <w:r>
        <w:t>Buna göre;</w:t>
      </w:r>
    </w:p>
    <w:p w:rsidR="00635FE6" w:rsidRDefault="00635FE6" w:rsidP="00635FE6">
      <w:pPr>
        <w:pStyle w:val="Listeler-Simgeli"/>
      </w:pPr>
      <w:r>
        <w:t xml:space="preserve">Bölüm 1’de giriş mahiyetinde </w:t>
      </w:r>
      <w:r w:rsidR="00BE58A3">
        <w:t>projenin</w:t>
      </w:r>
      <w:r>
        <w:t xml:space="preserve"> amaç ve kapsamı ile </w:t>
      </w:r>
      <w:r w:rsidR="00BE58A3">
        <w:t>proje</w:t>
      </w:r>
      <w:r w:rsidR="001D2DCD">
        <w:t xml:space="preserve"> konusunun anlam ve önemine</w:t>
      </w:r>
      <w:r>
        <w:t>,</w:t>
      </w:r>
    </w:p>
    <w:p w:rsidR="00635FE6" w:rsidRDefault="00635FE6" w:rsidP="00635FE6">
      <w:pPr>
        <w:pStyle w:val="Listeler-Simgeli"/>
      </w:pPr>
      <w:r>
        <w:t xml:space="preserve">Bölüm 2’de </w:t>
      </w:r>
      <w:r w:rsidR="001D2DCD">
        <w:t>konunun teorik yönüne,</w:t>
      </w:r>
    </w:p>
    <w:p w:rsidR="00635FE6" w:rsidRDefault="00635FE6" w:rsidP="00635FE6">
      <w:pPr>
        <w:pStyle w:val="Listeler-Simgeli"/>
      </w:pPr>
      <w:r>
        <w:t>Bölüm 3’de konuyla alakalı daha evvel yapılmış olan çalışmalara,</w:t>
      </w:r>
    </w:p>
    <w:p w:rsidR="00635FE6" w:rsidRDefault="00635FE6" w:rsidP="00635FE6">
      <w:pPr>
        <w:pStyle w:val="Listeler-Simgeli"/>
      </w:pPr>
      <w:r>
        <w:t xml:space="preserve">Bölüm 4’de materyal ve </w:t>
      </w:r>
      <w:r w:rsidR="001D2DCD">
        <w:t>yönteme</w:t>
      </w:r>
      <w:r>
        <w:t>,</w:t>
      </w:r>
    </w:p>
    <w:p w:rsidR="00635FE6" w:rsidRDefault="00635FE6" w:rsidP="00635FE6">
      <w:pPr>
        <w:pStyle w:val="Listeler-Simgeli"/>
      </w:pPr>
      <w:r>
        <w:t>Bölüm 5’de deneysel çalışma sonuçları ile değerlendirmelerine,</w:t>
      </w:r>
    </w:p>
    <w:p w:rsidR="00635FE6" w:rsidRDefault="00635FE6" w:rsidP="00635FE6">
      <w:pPr>
        <w:pStyle w:val="Listeler-Simgeli"/>
      </w:pPr>
      <w:r>
        <w:t>Bölüm 6’da sonuç ve önerilere,</w:t>
      </w:r>
    </w:p>
    <w:p w:rsidR="00635FE6" w:rsidRDefault="00635FE6" w:rsidP="00906E2B">
      <w:pPr>
        <w:pStyle w:val="GvdeMetni"/>
      </w:pPr>
      <w:proofErr w:type="gramStart"/>
      <w:r>
        <w:t>yer</w:t>
      </w:r>
      <w:proofErr w:type="gramEnd"/>
      <w:r>
        <w:t xml:space="preserve"> verilmiştir.</w:t>
      </w:r>
    </w:p>
    <w:p w:rsidR="00635FE6" w:rsidRDefault="00BE58A3" w:rsidP="00635FE6">
      <w:pPr>
        <w:pStyle w:val="Balk2"/>
      </w:pPr>
      <w:bookmarkStart w:id="36" w:name="_Toc439966540"/>
      <w:r>
        <w:lastRenderedPageBreak/>
        <w:t>Proje</w:t>
      </w:r>
      <w:r w:rsidR="001D2DCD">
        <w:t xml:space="preserve"> Konusunun Anlam ve Önemi</w:t>
      </w:r>
      <w:bookmarkEnd w:id="36"/>
    </w:p>
    <w:p w:rsidR="00635FE6" w:rsidRDefault="001D2DCD" w:rsidP="00906E2B">
      <w:pPr>
        <w:pStyle w:val="GvdeMetni"/>
      </w:pPr>
      <w:r>
        <w:t xml:space="preserve">Bu kısımda </w:t>
      </w:r>
      <w:r w:rsidR="00BE58A3">
        <w:t>proje</w:t>
      </w:r>
      <w:r w:rsidR="00635FE6">
        <w:t xml:space="preserve"> </w:t>
      </w:r>
      <w:r>
        <w:t>konusunun neden seçildiğini anlatabilmek için konunun anlam ve önemi açıklanmalıdır.</w:t>
      </w:r>
    </w:p>
    <w:p w:rsidR="00635FE6" w:rsidRPr="0052121C" w:rsidRDefault="00635FE6" w:rsidP="00635FE6">
      <w:pPr>
        <w:pStyle w:val="Balklar-BlmBalklar"/>
        <w:numPr>
          <w:ilvl w:val="0"/>
          <w:numId w:val="4"/>
        </w:numPr>
      </w:pPr>
      <w:bookmarkStart w:id="37" w:name="_Toc439966541"/>
      <w:bookmarkStart w:id="38" w:name="_Toc347665889"/>
      <w:bookmarkStart w:id="39" w:name="_Ref351730316"/>
      <w:bookmarkStart w:id="40" w:name="_Ref351730329"/>
      <w:bookmarkStart w:id="41" w:name="_Ref351730337"/>
      <w:bookmarkStart w:id="42" w:name="_Ref351730357"/>
      <w:bookmarkStart w:id="43" w:name="_Ref351730361"/>
      <w:bookmarkEnd w:id="37"/>
    </w:p>
    <w:p w:rsidR="00635FE6" w:rsidRPr="007807B1" w:rsidRDefault="005A4EA3" w:rsidP="00635FE6">
      <w:pPr>
        <w:pStyle w:val="Balk1"/>
      </w:pPr>
      <w:bookmarkStart w:id="44" w:name="_Toc347875385"/>
      <w:bookmarkStart w:id="45" w:name="_Toc347875428"/>
      <w:bookmarkStart w:id="46" w:name="_Toc347876146"/>
      <w:bookmarkStart w:id="47" w:name="_Toc43996654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t>Genel Biçim ve Yazım Kuralları</w:t>
      </w:r>
      <w:bookmarkEnd w:id="47"/>
    </w:p>
    <w:p w:rsidR="00D6357A" w:rsidRDefault="00D6357A" w:rsidP="00D6357A">
      <w:pPr>
        <w:pStyle w:val="Balk2"/>
      </w:pPr>
      <w:bookmarkStart w:id="48" w:name="_Toc439966543"/>
      <w:r>
        <w:t>Kâğıt</w:t>
      </w:r>
      <w:bookmarkEnd w:id="48"/>
    </w:p>
    <w:p w:rsidR="00D6357A" w:rsidRDefault="00BE58A3" w:rsidP="00D6357A">
      <w:pPr>
        <w:pStyle w:val="GvdeMetni"/>
      </w:pPr>
      <w:r>
        <w:t>Proje</w:t>
      </w:r>
      <w:r w:rsidR="00D6357A">
        <w:t xml:space="preserve"> yazımında kullanılacak kâğıtlar A4 boyutunda (210 x 297 mm) ve en az 80</w:t>
      </w:r>
      <w:r w:rsidR="00996B5A">
        <w:t> </w:t>
      </w:r>
      <w:r w:rsidR="00D6357A">
        <w:t>g birinci hamur beyaz kâğıt olmalıdır.</w:t>
      </w:r>
    </w:p>
    <w:p w:rsidR="00D6357A" w:rsidRDefault="00D6357A" w:rsidP="00D6357A">
      <w:pPr>
        <w:pStyle w:val="Balk2"/>
      </w:pPr>
      <w:bookmarkStart w:id="49" w:name="_Toc439966544"/>
      <w:r>
        <w:t>Yazı</w:t>
      </w:r>
      <w:bookmarkEnd w:id="49"/>
    </w:p>
    <w:p w:rsidR="00D6357A" w:rsidRDefault="00BE58A3" w:rsidP="00D6357A">
      <w:pPr>
        <w:pStyle w:val="GvdeMetni"/>
      </w:pPr>
      <w:r>
        <w:t>Proje</w:t>
      </w:r>
      <w:r w:rsidR="00D6357A">
        <w:t>, bilgisayar ortamında gelişmiş bir kelime işlemci programında “Times New Roman” yazı tipi ve “siyah” yazı rengi ile yazılmalıdır. Yazı büyüklükleri ayrıca verilmiştir.</w:t>
      </w:r>
    </w:p>
    <w:p w:rsidR="00D6357A" w:rsidRDefault="00D6357A" w:rsidP="00D6357A">
      <w:pPr>
        <w:pStyle w:val="Balk2"/>
      </w:pPr>
      <w:bookmarkStart w:id="50" w:name="_Toc439966545"/>
      <w:r>
        <w:t>Sayfa Düzeni</w:t>
      </w:r>
      <w:bookmarkEnd w:id="50"/>
    </w:p>
    <w:p w:rsidR="00D6357A" w:rsidRDefault="00D6357A" w:rsidP="00D6357A">
      <w:pPr>
        <w:pStyle w:val="GvdeMetni"/>
      </w:pPr>
      <w:r>
        <w:t>Sayfa yazım düzeni üst kenardan 3 cm, alt kenardan 3 cm, sağ kenardan 2 cm ve sol kenardan 4 cm boşluk bırakılacak şekilde olmalıdır.</w:t>
      </w:r>
    </w:p>
    <w:p w:rsidR="00D6357A" w:rsidRDefault="00D6357A" w:rsidP="00D6357A">
      <w:pPr>
        <w:pStyle w:val="Balk2"/>
      </w:pPr>
      <w:bookmarkStart w:id="51" w:name="_Toc439966546"/>
      <w:r>
        <w:t>Yazım Planı</w:t>
      </w:r>
      <w:bookmarkEnd w:id="51"/>
    </w:p>
    <w:p w:rsidR="00D6357A" w:rsidRDefault="00BE58A3" w:rsidP="00D6357A">
      <w:pPr>
        <w:pStyle w:val="GvdeMetni"/>
      </w:pPr>
      <w:r>
        <w:t>Proje</w:t>
      </w:r>
      <w:r w:rsidR="00996B5A">
        <w:t>ler 3</w:t>
      </w:r>
      <w:r w:rsidR="00D6357A">
        <w:t>. Bölümde açıklanan yazım planına uygun olarak yazılmalıdır.</w:t>
      </w:r>
    </w:p>
    <w:p w:rsidR="00D6357A" w:rsidRDefault="00D6357A" w:rsidP="00D6357A">
      <w:pPr>
        <w:pStyle w:val="Balk2"/>
      </w:pPr>
      <w:bookmarkStart w:id="52" w:name="_Toc439966547"/>
      <w:r>
        <w:t>Yazı Dili</w:t>
      </w:r>
      <w:bookmarkEnd w:id="52"/>
    </w:p>
    <w:p w:rsidR="00D6357A" w:rsidRDefault="00BE58A3" w:rsidP="00D6357A">
      <w:pPr>
        <w:pStyle w:val="GvdeMetni"/>
      </w:pPr>
      <w:r>
        <w:t>Proje</w:t>
      </w:r>
      <w:r w:rsidR="00D6357A">
        <w:t>, kolay anlaşılır akıcı bir dille ve yazım kurallarına uygun olarak yazılmalıdır. Anlatım üçüncü şahıs ağzından yapılmalı, cümleler kısa, öz ve açık olmalıdır.</w:t>
      </w:r>
    </w:p>
    <w:p w:rsidR="00D6357A" w:rsidRDefault="00D6357A" w:rsidP="00D6357A">
      <w:pPr>
        <w:pStyle w:val="GvdeMetni"/>
      </w:pPr>
      <w:r>
        <w:t xml:space="preserve">Dileyen öğrenciler ilgili Bölüm Başkanlığına dilekçe vermek suretiyle danışmanın uygun görüşü, Bölüm Kurulunun onayı ile </w:t>
      </w:r>
      <w:r w:rsidR="00BE58A3">
        <w:t>proje</w:t>
      </w:r>
      <w:r>
        <w:t>lerini “İngilizce” olarak hazırlayabilirler.</w:t>
      </w:r>
    </w:p>
    <w:p w:rsidR="005B7A5E" w:rsidRDefault="005B7A5E" w:rsidP="005B7A5E">
      <w:pPr>
        <w:pStyle w:val="Balk2"/>
      </w:pPr>
      <w:r>
        <w:t>Paragraflar</w:t>
      </w:r>
    </w:p>
    <w:p w:rsidR="005B28C7" w:rsidRDefault="005B28C7" w:rsidP="005B28C7">
      <w:pPr>
        <w:pStyle w:val="GvdeMetni"/>
      </w:pPr>
      <w:r>
        <w:t xml:space="preserve">Paragraflar ilk satır soldan 1,25 cm içeriden başlamak üzere “iki yana yaslı” şekilde, 1,5 </w:t>
      </w:r>
      <w:proofErr w:type="gramStart"/>
      <w:r>
        <w:t>aralıklı</w:t>
      </w:r>
      <w:proofErr w:type="gramEnd"/>
      <w:r>
        <w:t xml:space="preserve"> olarak yazılmalıdır.</w:t>
      </w:r>
    </w:p>
    <w:p w:rsidR="005B7A5E" w:rsidRDefault="005B28C7" w:rsidP="005B28C7">
      <w:pPr>
        <w:pStyle w:val="GvdeMetni"/>
      </w:pPr>
      <w:r>
        <w:t>Yazımda noktalama işaretlerinden sonra bir karakter boşluk bırakılmalıdır.</w:t>
      </w:r>
    </w:p>
    <w:p w:rsidR="00D6357A" w:rsidRDefault="00D6357A" w:rsidP="00D6357A">
      <w:pPr>
        <w:pStyle w:val="Balk2"/>
      </w:pPr>
      <w:bookmarkStart w:id="53" w:name="_Toc439966548"/>
      <w:r>
        <w:lastRenderedPageBreak/>
        <w:t>Satır Aralıkları</w:t>
      </w:r>
      <w:bookmarkEnd w:id="53"/>
    </w:p>
    <w:p w:rsidR="00D6357A" w:rsidRDefault="00BE58A3" w:rsidP="00D6357A">
      <w:pPr>
        <w:pStyle w:val="GvdeMetni"/>
      </w:pPr>
      <w:r>
        <w:t>Projenin</w:t>
      </w:r>
      <w:r w:rsidR="00D6357A">
        <w:t xml:space="preserve"> yazımında 1,5 satır aralığı kullanılmalıdır. Bir satır aralığı, yazımda kullanılan </w:t>
      </w:r>
      <w:r w:rsidR="00996B5A">
        <w:t>yazı boyutunun</w:t>
      </w:r>
      <w:r w:rsidR="00D6357A">
        <w:t xml:space="preserve"> karakter büyüklüğü kadar boşluğu ifade eder. Şekillerin ve çizelgelerin açıklamaları ile alıntılar, dipnotlar, eşitlikler, dizinler ve kaynaklar listesinin yazımında ise 1 satır aralığı kullanılmalıdır.</w:t>
      </w:r>
    </w:p>
    <w:p w:rsidR="00D6357A" w:rsidRDefault="00D6357A" w:rsidP="00D6357A">
      <w:pPr>
        <w:pStyle w:val="GvdeMetni"/>
      </w:pPr>
      <w:r>
        <w:t>Bölümler daima yeni bir sayfa ile başlamalıdır.</w:t>
      </w:r>
    </w:p>
    <w:p w:rsidR="00D6357A" w:rsidRDefault="00D6357A" w:rsidP="00D6357A">
      <w:pPr>
        <w:pStyle w:val="Balk2"/>
      </w:pPr>
      <w:bookmarkStart w:id="54" w:name="_Toc439966549"/>
      <w:r>
        <w:t>Sayfa Numaraları</w:t>
      </w:r>
      <w:bookmarkEnd w:id="54"/>
    </w:p>
    <w:p w:rsidR="00D6357A" w:rsidRDefault="00D6357A" w:rsidP="00D6357A">
      <w:pPr>
        <w:pStyle w:val="GvdeMetni"/>
      </w:pPr>
      <w:r>
        <w:t>Sayfa numaraları sayfa altında orta kısma yazılmalı, numaralarının önünde veya arkasında ayıraç, çizgi vb. karakterler kullanılmamalıdır.</w:t>
      </w:r>
    </w:p>
    <w:p w:rsidR="00D6357A" w:rsidRDefault="00D6357A" w:rsidP="00D6357A">
      <w:pPr>
        <w:pStyle w:val="GvdeMetni"/>
      </w:pPr>
      <w:r>
        <w:t>Özel sayfalar (Kapak, Onay sayfası, Önsöz) haricinde tüm sayfalar numaralandırılmalıdır.</w:t>
      </w:r>
    </w:p>
    <w:p w:rsidR="00D6357A" w:rsidRDefault="00D6357A" w:rsidP="00D6357A">
      <w:pPr>
        <w:pStyle w:val="GvdeMetni"/>
      </w:pPr>
      <w:r>
        <w:t>Ön sayfalar (İçindekiler, Şekil Listesi, Çizelge Listesi, Simgeler ve Kısaltmalar</w:t>
      </w:r>
      <w:r w:rsidR="005B7A5E">
        <w:t>,</w:t>
      </w:r>
      <w:r w:rsidR="005B7A5E" w:rsidRPr="005B7A5E">
        <w:t xml:space="preserve"> </w:t>
      </w:r>
      <w:r w:rsidR="005B7A5E">
        <w:t xml:space="preserve">Özet, </w:t>
      </w:r>
      <w:proofErr w:type="spellStart"/>
      <w:r w:rsidR="005B7A5E">
        <w:t>Abstract</w:t>
      </w:r>
      <w:proofErr w:type="spellEnd"/>
      <w:r w:rsidR="005B7A5E">
        <w:t>,</w:t>
      </w:r>
      <w:r>
        <w:t>) i, ii, iii şeklinde küçük harf Romen rakamları ile numaralandırılmalıdır.</w:t>
      </w:r>
    </w:p>
    <w:p w:rsidR="00D6357A" w:rsidRDefault="00D6357A" w:rsidP="00D6357A">
      <w:pPr>
        <w:pStyle w:val="GvdeMetni"/>
      </w:pPr>
      <w:r>
        <w:t xml:space="preserve">Giriş bölümü ile başlayan </w:t>
      </w:r>
      <w:r w:rsidR="00BE58A3">
        <w:t>proje</w:t>
      </w:r>
      <w:r>
        <w:t xml:space="preserve"> metni ise “1,2,3</w:t>
      </w:r>
      <w:proofErr w:type="gramStart"/>
      <w:r>
        <w:t>,...</w:t>
      </w:r>
      <w:proofErr w:type="gramEnd"/>
      <w:r>
        <w:t>” şeklinde numaralandırılmalıdır.</w:t>
      </w:r>
    </w:p>
    <w:p w:rsidR="00D6357A" w:rsidRDefault="00D6357A" w:rsidP="00D6357A">
      <w:pPr>
        <w:pStyle w:val="Balk2"/>
      </w:pPr>
      <w:bookmarkStart w:id="55" w:name="_Toc439966550"/>
      <w:r>
        <w:t>Bölüm Düzeni</w:t>
      </w:r>
      <w:bookmarkEnd w:id="55"/>
    </w:p>
    <w:p w:rsidR="00D6357A" w:rsidRDefault="00BE58A3" w:rsidP="00D6357A">
      <w:pPr>
        <w:pStyle w:val="GvdeMetni"/>
      </w:pPr>
      <w:r>
        <w:t>Projenin</w:t>
      </w:r>
      <w:r w:rsidR="00D6357A">
        <w:t xml:space="preserve"> bölümleri belirlenirken gereksiz ayrıntıya inilmemeli, bölüm ve alt bölümlerin birbirlerine göre öncelik sırasına dikkat edilmelidir. Birinci derece bölüm başlıkları yazımda kullanılan puntoda büyük harf </w:t>
      </w:r>
      <w:r w:rsidR="005B28C7">
        <w:t>ile</w:t>
      </w:r>
      <w:r w:rsidR="00D6357A">
        <w:t xml:space="preserve"> ikinci derece alt bölüm başlıklarında her kelimenin ilk harfi büyük, diğerleri küçük harflerle yazılmalıdır. İkinci dereceden başlıklarda eğer “ve/veya/ile” vb. bağlaçlar varsa, bunlar küçük harflerle yazılmalıdır. Üçüncü dereceden bölüm başlığında birinci kelimenin ilk harfi büyük, diğer tüm kelimeler küçük harflerle yazılmalıdır.</w:t>
      </w:r>
    </w:p>
    <w:p w:rsidR="00D6357A" w:rsidRDefault="00D6357A" w:rsidP="00D6357A">
      <w:pPr>
        <w:pStyle w:val="GvdeMetni"/>
      </w:pPr>
      <w:r>
        <w:t>Olabildiğince üçüncü dereceden daha ileri derecede bölüm başlığı kullanılmamalıdır.</w:t>
      </w:r>
    </w:p>
    <w:p w:rsidR="00D6357A" w:rsidRDefault="00D6357A" w:rsidP="00D6357A">
      <w:pPr>
        <w:pStyle w:val="GvdeMetni"/>
      </w:pPr>
      <w:r>
        <w:t>Tüm bölüm başlıkları sol sayfa boşluğuna daya</w:t>
      </w:r>
      <w:r w:rsidR="005B7A5E">
        <w:t>lı olarak numaralandırılmalıdır</w:t>
      </w:r>
      <w:r>
        <w:t>.</w:t>
      </w:r>
    </w:p>
    <w:p w:rsidR="00D6357A" w:rsidRDefault="005B7A5E" w:rsidP="00D6357A">
      <w:pPr>
        <w:pStyle w:val="Balk2"/>
      </w:pPr>
      <w:bookmarkStart w:id="56" w:name="_Toc439966551"/>
      <w:r>
        <w:lastRenderedPageBreak/>
        <w:t>Metin</w:t>
      </w:r>
      <w:r w:rsidR="00D6357A">
        <w:t xml:space="preserve"> İç</w:t>
      </w:r>
      <w:r>
        <w:t>erisinde</w:t>
      </w:r>
      <w:r w:rsidR="00D6357A">
        <w:t xml:space="preserve"> Kaynak Gösterme</w:t>
      </w:r>
      <w:bookmarkEnd w:id="56"/>
    </w:p>
    <w:p w:rsidR="00D6357A" w:rsidRDefault="00BE58A3" w:rsidP="00D6357A">
      <w:pPr>
        <w:pStyle w:val="GvdeMetni"/>
      </w:pPr>
      <w:r>
        <w:t>Proje</w:t>
      </w:r>
      <w:r w:rsidR="00D6357A">
        <w:t xml:space="preserve"> içinde kaynak gösterimi “numaralandırma” sistemine göre yapılmalıdır. Kaynakların numaralandırılması </w:t>
      </w:r>
      <w:r>
        <w:t>proje</w:t>
      </w:r>
      <w:r w:rsidR="00D6357A">
        <w:t xml:space="preserve"> metninde ilk geçiş sırasına göre yapılmalıdır. Numaralandırma sisteminde ise köşeli parantez [ ] kullanılmalıdır.</w:t>
      </w:r>
    </w:p>
    <w:p w:rsidR="005B7A5E" w:rsidRDefault="005B7A5E" w:rsidP="005B7A5E">
      <w:pPr>
        <w:pStyle w:val="Balk2"/>
      </w:pPr>
      <w:r>
        <w:t>Çizelge ve Şekiller</w:t>
      </w:r>
    </w:p>
    <w:p w:rsidR="00A97594" w:rsidRPr="00A97594" w:rsidRDefault="00BE58A3" w:rsidP="00A97594">
      <w:pPr>
        <w:pStyle w:val="GvdeMetni"/>
      </w:pPr>
      <w:r>
        <w:t>Projenin</w:t>
      </w:r>
      <w:r w:rsidR="00B26D70">
        <w:t xml:space="preserve"> içerisindeki tüm çizelge ve şekiller numaralandırılıp isimlendirilir. Numaralandırma bölüm </w:t>
      </w:r>
      <w:proofErr w:type="spellStart"/>
      <w:r w:rsidR="00B26D70">
        <w:t>numarasınından</w:t>
      </w:r>
      <w:proofErr w:type="spellEnd"/>
      <w:r w:rsidR="00B26D70">
        <w:t xml:space="preserve"> sonra sıra numarası şeklinde yapılır. Çizelge yazıları çizelgelerin üstünde, şekil yazıları ise şeklin altına yazılır. </w:t>
      </w:r>
    </w:p>
    <w:p w:rsidR="005B7A5E" w:rsidRDefault="00A97594" w:rsidP="00A97594">
      <w:pPr>
        <w:pStyle w:val="ResimYazs-izelge"/>
      </w:pPr>
      <w:bookmarkStart w:id="57" w:name="_Ref393194484"/>
      <w:bookmarkStart w:id="58" w:name="_Toc439965256"/>
      <w:r>
        <w:t>Çizelge </w:t>
      </w:r>
      <w:r w:rsidR="00FF36B6">
        <w:fldChar w:fldCharType="begin"/>
      </w:r>
      <w:r w:rsidR="00FF36B6">
        <w:instrText xml:space="preserve"> STYLEREF 1 \s </w:instrText>
      </w:r>
      <w:r w:rsidR="00FF36B6">
        <w:fldChar w:fldCharType="separate"/>
      </w:r>
      <w:r w:rsidR="005E5447">
        <w:rPr>
          <w:noProof/>
        </w:rPr>
        <w:t>2</w:t>
      </w:r>
      <w:r w:rsidR="00FF36B6">
        <w:rPr>
          <w:noProof/>
        </w:rPr>
        <w:fldChar w:fldCharType="end"/>
      </w:r>
      <w:r>
        <w:t>.</w:t>
      </w:r>
      <w:r w:rsidR="00FF36B6">
        <w:fldChar w:fldCharType="begin"/>
      </w:r>
      <w:r w:rsidR="00FF36B6">
        <w:instrText xml:space="preserve"> SEQ Çizelge \* ARABIC \s 1 </w:instrText>
      </w:r>
      <w:r w:rsidR="00FF36B6">
        <w:fldChar w:fldCharType="separate"/>
      </w:r>
      <w:r w:rsidR="005E5447">
        <w:rPr>
          <w:noProof/>
        </w:rPr>
        <w:t>1</w:t>
      </w:r>
      <w:r w:rsidR="00FF36B6">
        <w:rPr>
          <w:noProof/>
        </w:rPr>
        <w:fldChar w:fldCharType="end"/>
      </w:r>
      <w:bookmarkEnd w:id="57"/>
      <w:r>
        <w:tab/>
        <w:t>Örnek çizelge</w:t>
      </w:r>
      <w:bookmarkEnd w:id="58"/>
    </w:p>
    <w:p w:rsidR="00A97594" w:rsidRDefault="00A97594" w:rsidP="00A97594">
      <w:pPr>
        <w:pStyle w:val="ResimYazs-ekil"/>
      </w:pPr>
      <w:bookmarkStart w:id="59" w:name="_Toc439965261"/>
      <w:r>
        <w:t>Şekil </w:t>
      </w:r>
      <w:r w:rsidR="00FF36B6">
        <w:fldChar w:fldCharType="begin"/>
      </w:r>
      <w:r w:rsidR="00FF36B6">
        <w:instrText xml:space="preserve"> STYLEREF 1 \s </w:instrText>
      </w:r>
      <w:r w:rsidR="00FF36B6">
        <w:fldChar w:fldCharType="separate"/>
      </w:r>
      <w:r w:rsidR="005E5447">
        <w:rPr>
          <w:noProof/>
        </w:rPr>
        <w:t>2</w:t>
      </w:r>
      <w:r w:rsidR="00FF36B6">
        <w:rPr>
          <w:noProof/>
        </w:rPr>
        <w:fldChar w:fldCharType="end"/>
      </w:r>
      <w:r>
        <w:t>.</w:t>
      </w:r>
      <w:r w:rsidR="00FF36B6">
        <w:fldChar w:fldCharType="begin"/>
      </w:r>
      <w:r w:rsidR="00FF36B6">
        <w:instrText xml:space="preserve"> SEQ Şekil \* ARABIC \s 1 </w:instrText>
      </w:r>
      <w:r w:rsidR="00FF36B6">
        <w:fldChar w:fldCharType="separate"/>
      </w:r>
      <w:r w:rsidR="005E5447">
        <w:rPr>
          <w:noProof/>
        </w:rPr>
        <w:t>1</w:t>
      </w:r>
      <w:r w:rsidR="00FF36B6">
        <w:rPr>
          <w:noProof/>
        </w:rPr>
        <w:fldChar w:fldCharType="end"/>
      </w:r>
      <w:r>
        <w:tab/>
        <w:t>Örnek şekil</w:t>
      </w:r>
      <w:bookmarkEnd w:id="59"/>
    </w:p>
    <w:p w:rsidR="005B7A5E" w:rsidRDefault="005B7A5E" w:rsidP="005B7A5E">
      <w:pPr>
        <w:pStyle w:val="Balk2"/>
      </w:pPr>
      <w:r>
        <w:t>Denklem ve Eşitlikler</w:t>
      </w:r>
    </w:p>
    <w:p w:rsidR="005B7A5E" w:rsidRDefault="00BE58A3" w:rsidP="00D6357A">
      <w:pPr>
        <w:pStyle w:val="GvdeMetni"/>
      </w:pPr>
      <w:r>
        <w:t>Proje</w:t>
      </w:r>
      <w:r w:rsidR="00B26D70">
        <w:t xml:space="preserve"> metni içerisindeki denklemler sağa dayalı olarak parantez içerisinde bölüm numarası ve sıra numarası şeklinde yazılır.</w:t>
      </w:r>
    </w:p>
    <w:p w:rsidR="00B26D70" w:rsidRDefault="00B26D70" w:rsidP="00B26D70">
      <w:pPr>
        <w:pStyle w:val="ResimYazs-Denklem"/>
      </w:pPr>
      <w:r>
        <w:t>Örnek denklem</w:t>
      </w:r>
      <w:r>
        <w:tab/>
        <w:t>(</w:t>
      </w:r>
      <w:r w:rsidR="00895B59">
        <w:fldChar w:fldCharType="begin"/>
      </w:r>
      <w:r w:rsidR="00895B59">
        <w:instrText xml:space="preserve"> STYLEREF 1 \s </w:instrText>
      </w:r>
      <w:r w:rsidR="00895B59">
        <w:fldChar w:fldCharType="separate"/>
      </w:r>
      <w:r w:rsidR="005E5447">
        <w:rPr>
          <w:noProof/>
        </w:rPr>
        <w:t>2</w:t>
      </w:r>
      <w:r w:rsidR="00895B59">
        <w:rPr>
          <w:noProof/>
        </w:rPr>
        <w:fldChar w:fldCharType="end"/>
      </w:r>
      <w:r>
        <w:t>.</w:t>
      </w:r>
      <w:r w:rsidR="00895B59">
        <w:fldChar w:fldCharType="begin"/>
      </w:r>
      <w:r w:rsidR="00895B59">
        <w:instrText xml:space="preserve"> SEQ Denklem \* ARABIC \s 1 </w:instrText>
      </w:r>
      <w:r w:rsidR="00895B59">
        <w:fldChar w:fldCharType="separate"/>
      </w:r>
      <w:r w:rsidR="005E5447">
        <w:rPr>
          <w:noProof/>
        </w:rPr>
        <w:t>1</w:t>
      </w:r>
      <w:r w:rsidR="00895B59">
        <w:rPr>
          <w:noProof/>
        </w:rPr>
        <w:fldChar w:fldCharType="end"/>
      </w:r>
      <w:r>
        <w:t>)</w:t>
      </w:r>
    </w:p>
    <w:p w:rsidR="008E528E" w:rsidRPr="0052121C" w:rsidRDefault="008E528E" w:rsidP="008E528E">
      <w:pPr>
        <w:pStyle w:val="Balklar-BlmBalklar"/>
        <w:numPr>
          <w:ilvl w:val="0"/>
          <w:numId w:val="4"/>
        </w:numPr>
      </w:pPr>
      <w:bookmarkStart w:id="60" w:name="_Toc439966552"/>
      <w:bookmarkEnd w:id="60"/>
    </w:p>
    <w:p w:rsidR="008E528E" w:rsidRDefault="00BE58A3" w:rsidP="008E528E">
      <w:pPr>
        <w:pStyle w:val="Balk1"/>
      </w:pPr>
      <w:bookmarkStart w:id="61" w:name="_Toc439966553"/>
      <w:r>
        <w:t>PROJENİN</w:t>
      </w:r>
      <w:r w:rsidR="008E528E">
        <w:t xml:space="preserve"> Bölümleri ve İçerikleri</w:t>
      </w:r>
      <w:bookmarkEnd w:id="61"/>
    </w:p>
    <w:p w:rsidR="008E528E" w:rsidRDefault="008E528E" w:rsidP="008E528E">
      <w:pPr>
        <w:pStyle w:val="Balk2"/>
      </w:pPr>
      <w:bookmarkStart w:id="62" w:name="_Toc439966554"/>
      <w:r>
        <w:t>Dış Kapak</w:t>
      </w:r>
      <w:bookmarkEnd w:id="62"/>
    </w:p>
    <w:p w:rsidR="008E528E" w:rsidRPr="008E528E" w:rsidRDefault="00996B5A" w:rsidP="00A97594">
      <w:pPr>
        <w:pStyle w:val="GvdeMetni"/>
      </w:pPr>
      <w:r>
        <w:t>Bu kılavuzun ilk sayfası gibi olmalıdır. Numaralandırılmaz.</w:t>
      </w:r>
    </w:p>
    <w:p w:rsidR="008E528E" w:rsidRDefault="008E528E" w:rsidP="008E528E">
      <w:pPr>
        <w:pStyle w:val="Balk2"/>
      </w:pPr>
      <w:bookmarkStart w:id="63" w:name="_Toc439966555"/>
      <w:r>
        <w:t>İç Kapak</w:t>
      </w:r>
      <w:bookmarkEnd w:id="63"/>
    </w:p>
    <w:p w:rsidR="008E528E" w:rsidRPr="008E528E" w:rsidRDefault="00996B5A" w:rsidP="00A97594">
      <w:pPr>
        <w:pStyle w:val="GvdeMetni"/>
      </w:pPr>
      <w:r>
        <w:t>Dış kapağın aynısıdır. 1 sayfa numarası ile numaralandırılır ancak yazılmaz.</w:t>
      </w:r>
    </w:p>
    <w:p w:rsidR="008E528E" w:rsidRDefault="008E528E" w:rsidP="008E528E">
      <w:pPr>
        <w:pStyle w:val="Balk2"/>
      </w:pPr>
      <w:bookmarkStart w:id="64" w:name="_Toc439966556"/>
      <w:r>
        <w:t>Onay Sayfası</w:t>
      </w:r>
      <w:bookmarkEnd w:id="64"/>
    </w:p>
    <w:p w:rsidR="008E528E" w:rsidRPr="008E528E" w:rsidRDefault="00996B5A" w:rsidP="00A97594">
      <w:pPr>
        <w:pStyle w:val="GvdeMetni"/>
      </w:pPr>
      <w:r>
        <w:t>Bu kılavuzun 3. Sayfası gibi olmalıdır. Numaralandırma devam edilir ancak yazılmaz.</w:t>
      </w:r>
    </w:p>
    <w:p w:rsidR="008E528E" w:rsidRDefault="008E528E" w:rsidP="008E528E">
      <w:pPr>
        <w:pStyle w:val="Balk2"/>
      </w:pPr>
      <w:bookmarkStart w:id="65" w:name="_Toc439966557"/>
      <w:r>
        <w:t>Ön Söz</w:t>
      </w:r>
      <w:bookmarkEnd w:id="65"/>
    </w:p>
    <w:p w:rsidR="008E528E" w:rsidRPr="008E528E" w:rsidRDefault="00996B5A" w:rsidP="00A97594">
      <w:pPr>
        <w:pStyle w:val="GvdeMetni"/>
      </w:pPr>
      <w:r w:rsidRPr="00996B5A">
        <w:t>Bu kısım öğrenciye ait olup 2 sayfayı geçmemelidir.</w:t>
      </w:r>
      <w:r>
        <w:t xml:space="preserve"> Numaralandırma devam eder ancak yazılmaz.</w:t>
      </w:r>
    </w:p>
    <w:p w:rsidR="008E528E" w:rsidRDefault="008E528E" w:rsidP="008E528E">
      <w:pPr>
        <w:pStyle w:val="Balk2"/>
      </w:pPr>
      <w:bookmarkStart w:id="66" w:name="_Toc439966558"/>
      <w:r>
        <w:t>İçindekiler</w:t>
      </w:r>
      <w:bookmarkEnd w:id="66"/>
    </w:p>
    <w:p w:rsidR="008E528E" w:rsidRPr="008E528E" w:rsidRDefault="00BE58A3" w:rsidP="00A97594">
      <w:pPr>
        <w:pStyle w:val="GvdeMetni"/>
      </w:pPr>
      <w:r>
        <w:t>Projenin</w:t>
      </w:r>
      <w:r w:rsidR="00A97594">
        <w:t xml:space="preserve"> içerisindeki başlıkların listelendiği bölümdür.</w:t>
      </w:r>
    </w:p>
    <w:p w:rsidR="008E528E" w:rsidRDefault="008E528E" w:rsidP="008E528E">
      <w:pPr>
        <w:pStyle w:val="Balk2"/>
      </w:pPr>
      <w:bookmarkStart w:id="67" w:name="_Toc439966559"/>
      <w:r>
        <w:t>Simge ve Kısaltmalar</w:t>
      </w:r>
      <w:bookmarkEnd w:id="67"/>
    </w:p>
    <w:p w:rsidR="008E528E" w:rsidRPr="008E528E" w:rsidRDefault="00BE58A3" w:rsidP="00A97594">
      <w:pPr>
        <w:pStyle w:val="GvdeMetni"/>
      </w:pPr>
      <w:r>
        <w:t>Proje</w:t>
      </w:r>
      <w:r w:rsidR="00A97594">
        <w:t xml:space="preserve"> metni içerisinde geçen simge ve kısaltmaların açıklamalarının yer aldığı bölümdür.</w:t>
      </w:r>
    </w:p>
    <w:p w:rsidR="00A05325" w:rsidRDefault="00A05325" w:rsidP="00A05325">
      <w:pPr>
        <w:pStyle w:val="Balk2"/>
      </w:pPr>
      <w:bookmarkStart w:id="68" w:name="_Toc439966561"/>
      <w:bookmarkStart w:id="69" w:name="_Toc439966560"/>
      <w:r>
        <w:t>Şekil Listesi</w:t>
      </w:r>
      <w:bookmarkEnd w:id="68"/>
    </w:p>
    <w:p w:rsidR="00A05325" w:rsidRPr="008E528E" w:rsidRDefault="00BE58A3" w:rsidP="00A97594">
      <w:pPr>
        <w:pStyle w:val="GvdeMetni"/>
      </w:pPr>
      <w:r>
        <w:t>Proje</w:t>
      </w:r>
      <w:r w:rsidR="00A97594">
        <w:t xml:space="preserve"> metni içerisinde yer alan şekillerin isim listesinin yer aldığı bölümdür.</w:t>
      </w:r>
    </w:p>
    <w:p w:rsidR="008E528E" w:rsidRDefault="008E528E" w:rsidP="008E528E">
      <w:pPr>
        <w:pStyle w:val="Balk2"/>
      </w:pPr>
      <w:r>
        <w:t>Çizelge Listesi</w:t>
      </w:r>
      <w:bookmarkEnd w:id="69"/>
    </w:p>
    <w:p w:rsidR="008E528E" w:rsidRPr="008E528E" w:rsidRDefault="00BE58A3" w:rsidP="00A97594">
      <w:pPr>
        <w:pStyle w:val="GvdeMetni"/>
      </w:pPr>
      <w:r>
        <w:t>Proje</w:t>
      </w:r>
      <w:r w:rsidR="00A97594">
        <w:t xml:space="preserve"> metni içerisinde yer alan çizelgelerin isim listesinin yer aldığı bölümdür.</w:t>
      </w:r>
    </w:p>
    <w:p w:rsidR="008E528E" w:rsidRDefault="008E528E" w:rsidP="008E528E">
      <w:pPr>
        <w:pStyle w:val="Balk2"/>
      </w:pPr>
      <w:bookmarkStart w:id="70" w:name="_Toc439966562"/>
      <w:r>
        <w:lastRenderedPageBreak/>
        <w:t>Özet</w:t>
      </w:r>
      <w:bookmarkEnd w:id="70"/>
    </w:p>
    <w:p w:rsidR="008E528E" w:rsidRPr="008E528E" w:rsidRDefault="00BE58A3" w:rsidP="00A97594">
      <w:pPr>
        <w:pStyle w:val="GvdeMetni"/>
      </w:pPr>
      <w:r>
        <w:t>Projen</w:t>
      </w:r>
      <w:r w:rsidR="00A97594">
        <w:t>in özetinin yazıldığı bölümdür.</w:t>
      </w:r>
    </w:p>
    <w:p w:rsidR="008E528E" w:rsidRDefault="008E528E" w:rsidP="008E528E">
      <w:pPr>
        <w:pStyle w:val="Balk2"/>
      </w:pPr>
      <w:bookmarkStart w:id="71" w:name="_Toc439966563"/>
      <w:proofErr w:type="spellStart"/>
      <w:r>
        <w:t>Abstract</w:t>
      </w:r>
      <w:bookmarkEnd w:id="71"/>
      <w:proofErr w:type="spellEnd"/>
    </w:p>
    <w:p w:rsidR="008E528E" w:rsidRPr="008E528E" w:rsidRDefault="00BE58A3" w:rsidP="00A97594">
      <w:pPr>
        <w:pStyle w:val="GvdeMetni"/>
      </w:pPr>
      <w:r>
        <w:t>Projenin</w:t>
      </w:r>
      <w:r w:rsidR="00A97594">
        <w:t xml:space="preserve"> özetinin İngilizce olarak yazıldığı bölümdür.</w:t>
      </w:r>
    </w:p>
    <w:p w:rsidR="008E528E" w:rsidRDefault="008E528E" w:rsidP="008E528E">
      <w:pPr>
        <w:pStyle w:val="Balk2"/>
      </w:pPr>
      <w:bookmarkStart w:id="72" w:name="_Toc439966564"/>
      <w:r>
        <w:t>Giriş</w:t>
      </w:r>
      <w:bookmarkEnd w:id="72"/>
    </w:p>
    <w:p w:rsidR="008E528E" w:rsidRPr="008E528E" w:rsidRDefault="00BE58A3" w:rsidP="00A97594">
      <w:pPr>
        <w:pStyle w:val="GvdeMetni"/>
      </w:pPr>
      <w:r>
        <w:t>Projeye</w:t>
      </w:r>
      <w:r w:rsidR="00A97594">
        <w:t xml:space="preserve"> giriş mahiyetinde </w:t>
      </w:r>
      <w:r w:rsidR="003031A3">
        <w:t>projenin</w:t>
      </w:r>
      <w:r w:rsidR="00A97594">
        <w:t xml:space="preserve"> amaç ve kapsamı ile anlam ve öneminin yazıldığı bölümdür.</w:t>
      </w:r>
    </w:p>
    <w:p w:rsidR="008E528E" w:rsidRDefault="008E528E" w:rsidP="008E528E">
      <w:pPr>
        <w:pStyle w:val="Balk2"/>
      </w:pPr>
      <w:bookmarkStart w:id="73" w:name="_Toc439966565"/>
      <w:r>
        <w:t>Diğer Bölümler</w:t>
      </w:r>
      <w:bookmarkEnd w:id="73"/>
    </w:p>
    <w:p w:rsidR="008E528E" w:rsidRPr="008E528E" w:rsidRDefault="003031A3" w:rsidP="00A97594">
      <w:pPr>
        <w:pStyle w:val="GvdeMetni"/>
      </w:pPr>
      <w:r>
        <w:t>Projenin</w:t>
      </w:r>
      <w:r w:rsidR="00A97594">
        <w:t xml:space="preserve"> asıl içeriğinin yer aldığı kısımdır. </w:t>
      </w:r>
    </w:p>
    <w:p w:rsidR="008E528E" w:rsidRDefault="008E528E" w:rsidP="008E528E">
      <w:pPr>
        <w:pStyle w:val="Balk2"/>
      </w:pPr>
      <w:bookmarkStart w:id="74" w:name="_Toc439966566"/>
      <w:r>
        <w:t>Sonuç ve Öneriler</w:t>
      </w:r>
      <w:bookmarkEnd w:id="74"/>
    </w:p>
    <w:p w:rsidR="008E528E" w:rsidRPr="008E528E" w:rsidRDefault="00996B5A" w:rsidP="00A97594">
      <w:pPr>
        <w:pStyle w:val="GvdeMetni"/>
      </w:pPr>
      <w:r w:rsidRPr="00996B5A">
        <w:t xml:space="preserve">Bu bölümde </w:t>
      </w:r>
      <w:r w:rsidR="003031A3">
        <w:t>projenin</w:t>
      </w:r>
      <w:r w:rsidRPr="00996B5A">
        <w:t xml:space="preserve"> sonuç, değerlendirme ve önerileri yazılmalıdır. Bu bölüm </w:t>
      </w:r>
      <w:r w:rsidR="003031A3">
        <w:t xml:space="preserve">projeyi </w:t>
      </w:r>
      <w:r w:rsidRPr="00996B5A">
        <w:t>yapanın kendi ürünü olduğundan bu bölümde kaynak gösterimi yapılmaz/yapılmamalıdır.</w:t>
      </w:r>
    </w:p>
    <w:p w:rsidR="008E528E" w:rsidRDefault="008E528E" w:rsidP="008E528E">
      <w:pPr>
        <w:pStyle w:val="Balk2"/>
      </w:pPr>
      <w:bookmarkStart w:id="75" w:name="_Toc439966567"/>
      <w:r>
        <w:t>Kaynaklar</w:t>
      </w:r>
      <w:bookmarkEnd w:id="75"/>
    </w:p>
    <w:p w:rsidR="008E528E" w:rsidRPr="008E528E" w:rsidRDefault="00996B5A" w:rsidP="00A97594">
      <w:pPr>
        <w:pStyle w:val="GvdeMetni"/>
      </w:pPr>
      <w:r>
        <w:t>Kaynakların yazımı APA, Chicago, IEEE, ISO 690, MLA vb. gibi yaygın kaynak yazım stillerinden herhangi biriyle yazılabilir.</w:t>
      </w:r>
    </w:p>
    <w:p w:rsidR="008E528E" w:rsidRDefault="008E528E" w:rsidP="008E528E">
      <w:pPr>
        <w:pStyle w:val="Balk2"/>
      </w:pPr>
      <w:bookmarkStart w:id="76" w:name="_Toc439966568"/>
      <w:r>
        <w:t>Ekler</w:t>
      </w:r>
      <w:bookmarkEnd w:id="76"/>
    </w:p>
    <w:p w:rsidR="008E528E" w:rsidRPr="008E528E" w:rsidRDefault="003031A3" w:rsidP="00A97594">
      <w:pPr>
        <w:pStyle w:val="GvdeMetni"/>
      </w:pPr>
      <w:r>
        <w:t>Projenin</w:t>
      </w:r>
      <w:r w:rsidR="00996B5A">
        <w:t xml:space="preserve"> içerisinde yer almasına gerek görülmeyen ancak </w:t>
      </w:r>
      <w:r>
        <w:t>projeye</w:t>
      </w:r>
      <w:r w:rsidR="00996B5A">
        <w:t xml:space="preserve"> de eklenmesi ihtiyaç duyulan bilgi veya belgelerin yer aldığı bölüm veya bölümlerdir.</w:t>
      </w:r>
    </w:p>
    <w:p w:rsidR="008E528E" w:rsidRDefault="008E528E" w:rsidP="008E528E">
      <w:pPr>
        <w:pStyle w:val="Balk2"/>
      </w:pPr>
      <w:bookmarkStart w:id="77" w:name="_Toc439966569"/>
      <w:r>
        <w:t>Öz Geçmiş</w:t>
      </w:r>
      <w:bookmarkEnd w:id="77"/>
    </w:p>
    <w:p w:rsidR="008E528E" w:rsidRDefault="00996B5A" w:rsidP="00A97594">
      <w:pPr>
        <w:pStyle w:val="GvdeMetni"/>
      </w:pPr>
      <w:r>
        <w:rPr>
          <w:lang w:val="en-US"/>
        </w:rPr>
        <w:t>Bu k</w:t>
      </w:r>
      <w:r>
        <w:t>ı</w:t>
      </w:r>
      <w:proofErr w:type="spellStart"/>
      <w:r w:rsidR="00471410">
        <w:rPr>
          <w:lang w:val="en-US"/>
        </w:rPr>
        <w:t>lavuzda</w:t>
      </w:r>
      <w:proofErr w:type="spellEnd"/>
      <w:r w:rsidR="00471410">
        <w:rPr>
          <w:lang w:val="en-US"/>
        </w:rPr>
        <w:t xml:space="preserve"> </w:t>
      </w:r>
      <w:proofErr w:type="spellStart"/>
      <w:r w:rsidR="00471410">
        <w:rPr>
          <w:lang w:val="en-US"/>
        </w:rPr>
        <w:t>yer</w:t>
      </w:r>
      <w:proofErr w:type="spellEnd"/>
      <w:r w:rsidR="00471410">
        <w:rPr>
          <w:lang w:val="en-US"/>
        </w:rPr>
        <w:t xml:space="preserve"> </w:t>
      </w:r>
      <w:proofErr w:type="spellStart"/>
      <w:proofErr w:type="gramStart"/>
      <w:r w:rsidR="00471410">
        <w:rPr>
          <w:lang w:val="en-US"/>
        </w:rPr>
        <w:t>alan</w:t>
      </w:r>
      <w:proofErr w:type="spellEnd"/>
      <w:proofErr w:type="gramEnd"/>
      <w:r w:rsidR="00471410">
        <w:rPr>
          <w:lang w:val="en-US"/>
        </w:rPr>
        <w:t xml:space="preserve"> </w:t>
      </w:r>
      <w:r>
        <w:t>Öz Geçmiş bölümünün doldurulması yeterlidir.</w:t>
      </w:r>
    </w:p>
    <w:p w:rsidR="005B28C7" w:rsidRDefault="005B28C7" w:rsidP="005B28C7">
      <w:pPr>
        <w:pStyle w:val="ResimYazs-izelge"/>
      </w:pPr>
      <w:r>
        <w:lastRenderedPageBreak/>
        <w:t xml:space="preserve">Çizelge </w:t>
      </w:r>
      <w:r w:rsidR="00895B59">
        <w:fldChar w:fldCharType="begin"/>
      </w:r>
      <w:r w:rsidR="00895B59">
        <w:instrText xml:space="preserve"> STYLEREF 1 \s </w:instrText>
      </w:r>
      <w:r w:rsidR="00895B59">
        <w:fldChar w:fldCharType="separate"/>
      </w:r>
      <w:r w:rsidR="005E5447">
        <w:rPr>
          <w:noProof/>
        </w:rPr>
        <w:t>3</w:t>
      </w:r>
      <w:r w:rsidR="00895B59">
        <w:rPr>
          <w:noProof/>
        </w:rPr>
        <w:fldChar w:fldCharType="end"/>
      </w:r>
      <w:r>
        <w:t>.</w:t>
      </w:r>
      <w:r w:rsidR="00895B59">
        <w:fldChar w:fldCharType="begin"/>
      </w:r>
      <w:r w:rsidR="00895B59">
        <w:instrText xml:space="preserve"> SEQ Çizelge \* ARABIC \s 1 </w:instrText>
      </w:r>
      <w:r w:rsidR="00895B59">
        <w:fldChar w:fldCharType="separate"/>
      </w:r>
      <w:r w:rsidR="005E5447">
        <w:rPr>
          <w:noProof/>
        </w:rPr>
        <w:t>1</w:t>
      </w:r>
      <w:r w:rsidR="00895B59">
        <w:rPr>
          <w:noProof/>
        </w:rPr>
        <w:fldChar w:fldCharType="end"/>
      </w:r>
      <w:r>
        <w:tab/>
        <w:t>Özelliklerin özet gösterimi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166"/>
        <w:gridCol w:w="2490"/>
        <w:gridCol w:w="4405"/>
      </w:tblGrid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3031A3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Projenin</w:t>
            </w:r>
            <w:r w:rsidR="005B28C7">
              <w:t xml:space="preserve"> Bölümleri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Sayfa Numarası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Açıklama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(Dış kapak)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(numaralandırılmaz, yazılmaz)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Ek-1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(İç kapak)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i</w:t>
            </w:r>
            <w:proofErr w:type="gramEnd"/>
            <w:r>
              <w:t xml:space="preserve"> (yazılmaz)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Ek-1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(Onay sayfası)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ii (yazılmaz)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Ek-2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ÖN SÖZ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iii (yazılmaz)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Ek-3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İÇİNDEKİLER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Ek-4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SİMGE ve KISALTMALAR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Ek-5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ÇİZELGE LİSTESİ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Ek-6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ŞEKİL LİSTESİ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Ek-7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ÖZET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Ek-8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ABSTRACT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spellStart"/>
            <w:r>
              <w:t>romen</w:t>
            </w:r>
            <w:proofErr w:type="spellEnd"/>
            <w:r>
              <w:t xml:space="preserve"> rakamı ile devam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Bkz. Ek-9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1. GİRİŞ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2. DİĞER BÖLÜMLER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3. SONUÇ ve ÖNERİLER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lastRenderedPageBreak/>
              <w:t>KAYNAKLAR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3031A3" w:rsidP="00E374C8">
            <w:pPr>
              <w:pStyle w:val="GvdeMetni"/>
              <w:ind w:firstLine="0"/>
              <w:rPr>
                <w:lang w:eastAsia="en-US"/>
              </w:rPr>
            </w:pPr>
            <w:r>
              <w:t>Proje</w:t>
            </w:r>
            <w:r w:rsidR="005B28C7">
              <w:t xml:space="preserve"> metninde kullanılan kaynakların ilk atıf sırasına göre numaralandırılmış hâliyle yer aldığı bölümdür.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EKLER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rPr>
                <w:lang w:eastAsia="en-US"/>
              </w:rPr>
            </w:pPr>
            <w:r>
              <w:t>Metin içerisinde yer alması gerekli görülmeyen bilgiler/açıklamalar, normal sayfadan büyük olan ve küçültülmesi istenmeyen veya küçültülemeyen proje vb. gibi bilgilerden oluşur.</w:t>
            </w:r>
          </w:p>
        </w:tc>
      </w:tr>
      <w:tr w:rsidR="005B28C7" w:rsidTr="00E374C8">
        <w:trPr>
          <w:jc w:val="center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r>
              <w:t>ÖZ GEÇMİŞ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jc w:val="left"/>
              <w:rPr>
                <w:lang w:eastAsia="en-US"/>
              </w:rPr>
            </w:pPr>
            <w:proofErr w:type="gramStart"/>
            <w:r>
              <w:t>devam</w:t>
            </w:r>
            <w:proofErr w:type="gramEnd"/>
            <w:r>
              <w:t xml:space="preserve"> eden numara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8C7" w:rsidRDefault="005B28C7" w:rsidP="00E374C8">
            <w:pPr>
              <w:pStyle w:val="GvdeMetni"/>
              <w:ind w:firstLine="0"/>
              <w:rPr>
                <w:lang w:eastAsia="en-US"/>
              </w:rPr>
            </w:pPr>
            <w:r>
              <w:t>Öğrencinin kişisel bilgilerine, eğitim ve öğretimine, varsa çalıştığı yerlere ve yayınlarına ilişkin bilgileri içerir.</w:t>
            </w:r>
          </w:p>
        </w:tc>
      </w:tr>
    </w:tbl>
    <w:p w:rsidR="005B28C7" w:rsidRPr="00996B5A" w:rsidRDefault="005B28C7" w:rsidP="00A97594">
      <w:pPr>
        <w:pStyle w:val="GvdeMetni"/>
      </w:pPr>
    </w:p>
    <w:p w:rsidR="00635FE6" w:rsidRPr="0052121C" w:rsidRDefault="00635FE6" w:rsidP="00635FE6">
      <w:pPr>
        <w:pStyle w:val="Balklar-BlmBalklar"/>
        <w:numPr>
          <w:ilvl w:val="0"/>
          <w:numId w:val="4"/>
        </w:numPr>
      </w:pPr>
      <w:bookmarkStart w:id="78" w:name="_Toc439966570"/>
      <w:bookmarkStart w:id="79" w:name="_Toc347875390"/>
      <w:bookmarkStart w:id="80" w:name="_Toc347875433"/>
      <w:bookmarkStart w:id="81" w:name="_Toc347876151"/>
      <w:bookmarkEnd w:id="78"/>
    </w:p>
    <w:p w:rsidR="00635FE6" w:rsidRDefault="00635FE6" w:rsidP="00635FE6">
      <w:pPr>
        <w:pStyle w:val="Balk1"/>
      </w:pPr>
      <w:bookmarkStart w:id="82" w:name="_Toc439966571"/>
      <w:r>
        <w:t>Sonuç ve Öneriler</w:t>
      </w:r>
      <w:bookmarkEnd w:id="79"/>
      <w:bookmarkEnd w:id="80"/>
      <w:bookmarkEnd w:id="81"/>
      <w:bookmarkEnd w:id="82"/>
    </w:p>
    <w:p w:rsidR="00635FE6" w:rsidRPr="00035E09" w:rsidRDefault="00471410" w:rsidP="00A97594">
      <w:pPr>
        <w:pStyle w:val="GvdeMetni"/>
      </w:pPr>
      <w:r>
        <w:t xml:space="preserve">Bu bölümde </w:t>
      </w:r>
      <w:r w:rsidR="003031A3">
        <w:t>projenin</w:t>
      </w:r>
      <w:r>
        <w:t xml:space="preserve"> sonuç, değerlendirme ve önerileri yazılmalıdır. Bu bölüm </w:t>
      </w:r>
      <w:r w:rsidR="003031A3">
        <w:t>projeyi</w:t>
      </w:r>
      <w:r>
        <w:t xml:space="preserve"> yapanın kendi ürünü olduğundan bu bölümde kaynak gösterimi yapılmaz/yapılmamalıdır.</w:t>
      </w:r>
    </w:p>
    <w:p w:rsidR="00635FE6" w:rsidRDefault="00635FE6" w:rsidP="00635FE6">
      <w:pPr>
        <w:pStyle w:val="Balklar-DierBalklar-Son"/>
      </w:pPr>
      <w:bookmarkStart w:id="83" w:name="_Toc347875391"/>
      <w:bookmarkStart w:id="84" w:name="_Toc347875434"/>
      <w:bookmarkStart w:id="85" w:name="_Toc347876152"/>
      <w:bookmarkStart w:id="86" w:name="_Toc439966572"/>
      <w:r w:rsidRPr="00147044">
        <w:lastRenderedPageBreak/>
        <w:t>Kayna</w:t>
      </w:r>
      <w:bookmarkStart w:id="87" w:name="_GoBack"/>
      <w:bookmarkEnd w:id="87"/>
      <w:r w:rsidRPr="00147044">
        <w:t>klar</w:t>
      </w:r>
      <w:bookmarkEnd w:id="83"/>
      <w:bookmarkEnd w:id="84"/>
      <w:bookmarkEnd w:id="85"/>
      <w:bookmarkEnd w:id="86"/>
    </w:p>
    <w:p w:rsidR="00635FE6" w:rsidRDefault="00635FE6" w:rsidP="00635FE6">
      <w:pPr>
        <w:pStyle w:val="Kaynaka"/>
      </w:pPr>
      <w:r>
        <w:t>[1]</w:t>
      </w:r>
      <w:r>
        <w:tab/>
        <w:t xml:space="preserve">Türk Dil Kurumu (TDK), Güncel Türkçe Sözlük, </w:t>
      </w:r>
      <w:hyperlink r:id="rId12" w:history="1">
        <w:r w:rsidRPr="00A56708">
          <w:rPr>
            <w:rStyle w:val="Kpr"/>
          </w:rPr>
          <w:t>http://www.tdk.gov.tr/index.php?option=com_gts&amp;view=gts</w:t>
        </w:r>
      </w:hyperlink>
      <w:r>
        <w:t>, 1 Mayıs 2013.</w:t>
      </w:r>
    </w:p>
    <w:p w:rsidR="00635FE6" w:rsidRDefault="00471410" w:rsidP="00635FE6">
      <w:pPr>
        <w:pStyle w:val="Kaynaka"/>
      </w:pPr>
      <w:r>
        <w:t>[2</w:t>
      </w:r>
      <w:r w:rsidR="00635FE6">
        <w:t>]</w:t>
      </w:r>
      <w:r w:rsidR="00635FE6">
        <w:tab/>
        <w:t xml:space="preserve">Türkiye Büyük Millet Meclisi (TBMM), Çevre Kanunu (Kanun </w:t>
      </w:r>
      <w:proofErr w:type="spellStart"/>
      <w:r w:rsidR="00635FE6">
        <w:t>no</w:t>
      </w:r>
      <w:proofErr w:type="spellEnd"/>
      <w:r w:rsidR="00635FE6">
        <w:t xml:space="preserve">: 2872), T.C. Resmî Gazete. (18132), </w:t>
      </w:r>
      <w:proofErr w:type="gramStart"/>
      <w:r w:rsidR="00635FE6">
        <w:t>11/08/1983</w:t>
      </w:r>
      <w:proofErr w:type="gramEnd"/>
      <w:r w:rsidR="00635FE6">
        <w:t>, 5–19.</w:t>
      </w:r>
    </w:p>
    <w:p w:rsidR="00635FE6" w:rsidRDefault="00471410" w:rsidP="00635FE6">
      <w:pPr>
        <w:pStyle w:val="Kaynaka"/>
      </w:pPr>
      <w:r>
        <w:t>[3</w:t>
      </w:r>
      <w:r w:rsidR="00635FE6">
        <w:t>]</w:t>
      </w:r>
      <w:r w:rsidR="00635FE6">
        <w:tab/>
        <w:t xml:space="preserve">T.C. Çevre ve Şehircilik Bakanlığı, Atık Yönetimi Yönetmeliği, T.C. Resmî Gazete. (29314), </w:t>
      </w:r>
      <w:proofErr w:type="gramStart"/>
      <w:r w:rsidR="00635FE6">
        <w:t>02/05/2015</w:t>
      </w:r>
      <w:proofErr w:type="gramEnd"/>
      <w:r w:rsidR="00635FE6">
        <w:t>, 2–50.</w:t>
      </w:r>
    </w:p>
    <w:p w:rsidR="00635FE6" w:rsidRDefault="00471410" w:rsidP="00635FE6">
      <w:pPr>
        <w:pStyle w:val="Kaynaka"/>
      </w:pPr>
      <w:r>
        <w:t>[4</w:t>
      </w:r>
      <w:r w:rsidR="00635FE6">
        <w:t>]</w:t>
      </w:r>
      <w:r w:rsidR="00635FE6">
        <w:tab/>
        <w:t>TS 11638, (1995). Atıklar - Terim ve Sınıflandırma, Türk Standartları Enstitüsü (TSE), Ankara, Türkiye.</w:t>
      </w:r>
    </w:p>
    <w:p w:rsidR="00635FE6" w:rsidRDefault="00471410" w:rsidP="00635FE6">
      <w:pPr>
        <w:pStyle w:val="Kaynaka"/>
      </w:pPr>
      <w:r>
        <w:t>[5</w:t>
      </w:r>
      <w:r w:rsidR="00635FE6">
        <w:t>]</w:t>
      </w:r>
      <w:r w:rsidR="00635FE6">
        <w:tab/>
        <w:t>Bayramoğlu Yıldırım, F</w:t>
      </w:r>
      <w:proofErr w:type="gramStart"/>
      <w:r w:rsidR="00635FE6">
        <w:t>.,</w:t>
      </w:r>
      <w:proofErr w:type="gramEnd"/>
      <w:r w:rsidR="00635FE6">
        <w:t xml:space="preserve"> (1995). Çevre Terimleri Sözlüğü - </w:t>
      </w:r>
      <w:proofErr w:type="spellStart"/>
      <w:r w:rsidR="00635FE6">
        <w:t>Glossary</w:t>
      </w:r>
      <w:proofErr w:type="spellEnd"/>
      <w:r w:rsidR="00635FE6">
        <w:t xml:space="preserve"> of </w:t>
      </w:r>
      <w:proofErr w:type="spellStart"/>
      <w:r w:rsidR="00635FE6">
        <w:t>Environmental</w:t>
      </w:r>
      <w:proofErr w:type="spellEnd"/>
      <w:r w:rsidR="00635FE6">
        <w:t xml:space="preserve"> </w:t>
      </w:r>
      <w:proofErr w:type="spellStart"/>
      <w:r w:rsidR="00635FE6">
        <w:t>Terms</w:t>
      </w:r>
      <w:proofErr w:type="spellEnd"/>
      <w:r w:rsidR="00635FE6">
        <w:t xml:space="preserve"> (2. baskı), IULA-EMME, Ankara, Türkiye.</w:t>
      </w:r>
    </w:p>
    <w:p w:rsidR="00635FE6" w:rsidRDefault="00471410" w:rsidP="00635FE6">
      <w:pPr>
        <w:pStyle w:val="Kaynaka"/>
      </w:pPr>
      <w:r>
        <w:t>[6</w:t>
      </w:r>
      <w:r w:rsidR="00635FE6">
        <w:t>]</w:t>
      </w:r>
      <w:r w:rsidR="00635FE6">
        <w:tab/>
        <w:t xml:space="preserve">United Nations </w:t>
      </w:r>
      <w:proofErr w:type="spellStart"/>
      <w:r w:rsidR="00635FE6">
        <w:t>Statistics</w:t>
      </w:r>
      <w:proofErr w:type="spellEnd"/>
      <w:r w:rsidR="00635FE6">
        <w:t xml:space="preserve"> </w:t>
      </w:r>
      <w:proofErr w:type="spellStart"/>
      <w:r w:rsidR="00635FE6">
        <w:t>Division</w:t>
      </w:r>
      <w:proofErr w:type="spellEnd"/>
      <w:r w:rsidR="00635FE6">
        <w:t xml:space="preserve"> (UNSD), </w:t>
      </w:r>
      <w:proofErr w:type="spellStart"/>
      <w:r w:rsidR="00635FE6">
        <w:t>Glossary</w:t>
      </w:r>
      <w:proofErr w:type="spellEnd"/>
      <w:r w:rsidR="00635FE6">
        <w:t xml:space="preserve"> of Environment </w:t>
      </w:r>
      <w:proofErr w:type="spellStart"/>
      <w:r w:rsidR="00635FE6">
        <w:t>Statistics</w:t>
      </w:r>
      <w:proofErr w:type="spellEnd"/>
      <w:r w:rsidR="00635FE6">
        <w:t xml:space="preserve">, 2001, </w:t>
      </w:r>
      <w:hyperlink r:id="rId13" w:history="1">
        <w:r w:rsidR="00635FE6" w:rsidRPr="00A56708">
          <w:rPr>
            <w:rStyle w:val="Kpr"/>
          </w:rPr>
          <w:t>http://unstats.un.org/unsd/environmentgl</w:t>
        </w:r>
      </w:hyperlink>
      <w:r w:rsidR="00635FE6">
        <w:t>, 11 Haziran 2013.</w:t>
      </w:r>
    </w:p>
    <w:p w:rsidR="00635FE6" w:rsidRDefault="00471410" w:rsidP="00635FE6">
      <w:pPr>
        <w:pStyle w:val="Kaynaka"/>
      </w:pPr>
      <w:r>
        <w:t>[7</w:t>
      </w:r>
      <w:r w:rsidR="00635FE6">
        <w:t>]</w:t>
      </w:r>
      <w:r w:rsidR="00635FE6">
        <w:tab/>
        <w:t xml:space="preserve">United </w:t>
      </w:r>
      <w:proofErr w:type="spellStart"/>
      <w:r w:rsidR="00635FE6">
        <w:t>States</w:t>
      </w:r>
      <w:proofErr w:type="spellEnd"/>
      <w:r w:rsidR="00635FE6">
        <w:t xml:space="preserve"> </w:t>
      </w:r>
      <w:proofErr w:type="spellStart"/>
      <w:r w:rsidR="00635FE6">
        <w:t>Environmental</w:t>
      </w:r>
      <w:proofErr w:type="spellEnd"/>
      <w:r w:rsidR="00635FE6">
        <w:t xml:space="preserve"> </w:t>
      </w:r>
      <w:proofErr w:type="spellStart"/>
      <w:r w:rsidR="00635FE6">
        <w:t>Protection</w:t>
      </w:r>
      <w:proofErr w:type="spellEnd"/>
      <w:r w:rsidR="00635FE6">
        <w:t xml:space="preserve"> </w:t>
      </w:r>
      <w:proofErr w:type="spellStart"/>
      <w:r w:rsidR="00635FE6">
        <w:t>Agency</w:t>
      </w:r>
      <w:proofErr w:type="spellEnd"/>
      <w:r w:rsidR="00635FE6">
        <w:t xml:space="preserve"> (USEPA), (1997). </w:t>
      </w:r>
      <w:proofErr w:type="spellStart"/>
      <w:r w:rsidR="00635FE6">
        <w:t>Terms</w:t>
      </w:r>
      <w:proofErr w:type="spellEnd"/>
      <w:r w:rsidR="00635FE6">
        <w:t xml:space="preserve"> of Environment: </w:t>
      </w:r>
      <w:proofErr w:type="spellStart"/>
      <w:r w:rsidR="00635FE6">
        <w:t>Glossary</w:t>
      </w:r>
      <w:proofErr w:type="spellEnd"/>
      <w:r w:rsidR="00635FE6">
        <w:t xml:space="preserve">, </w:t>
      </w:r>
      <w:proofErr w:type="spellStart"/>
      <w:r w:rsidR="00635FE6">
        <w:t>Abbreviations</w:t>
      </w:r>
      <w:proofErr w:type="spellEnd"/>
      <w:r w:rsidR="00635FE6">
        <w:t xml:space="preserve">, </w:t>
      </w:r>
      <w:proofErr w:type="spellStart"/>
      <w:r w:rsidR="00635FE6">
        <w:t>and</w:t>
      </w:r>
      <w:proofErr w:type="spellEnd"/>
      <w:r w:rsidR="00635FE6">
        <w:t xml:space="preserve"> </w:t>
      </w:r>
      <w:proofErr w:type="spellStart"/>
      <w:r w:rsidR="00635FE6">
        <w:t>Acronyms</w:t>
      </w:r>
      <w:proofErr w:type="spellEnd"/>
      <w:r w:rsidR="00635FE6">
        <w:t>, EPA 175-B-97-001:1997, U.S. EPA, Washington, USA.</w:t>
      </w:r>
    </w:p>
    <w:p w:rsidR="00635FE6" w:rsidRDefault="00471410" w:rsidP="00635FE6">
      <w:pPr>
        <w:pStyle w:val="Kaynaka"/>
      </w:pPr>
      <w:r>
        <w:t>[8</w:t>
      </w:r>
      <w:r w:rsidR="00635FE6">
        <w:t>]</w:t>
      </w:r>
      <w:r w:rsidR="00635FE6">
        <w:tab/>
        <w:t>Park, C</w:t>
      </w:r>
      <w:proofErr w:type="gramStart"/>
      <w:r w:rsidR="00635FE6">
        <w:t>.;</w:t>
      </w:r>
      <w:proofErr w:type="gramEnd"/>
      <w:r w:rsidR="00635FE6">
        <w:t xml:space="preserve">  </w:t>
      </w:r>
      <w:proofErr w:type="spellStart"/>
      <w:r w:rsidR="00635FE6">
        <w:t>Allaby</w:t>
      </w:r>
      <w:proofErr w:type="spellEnd"/>
      <w:r w:rsidR="00635FE6">
        <w:t xml:space="preserve">, M., (2013). A Dictionary of Environment </w:t>
      </w:r>
      <w:proofErr w:type="spellStart"/>
      <w:r w:rsidR="00635FE6">
        <w:t>and</w:t>
      </w:r>
      <w:proofErr w:type="spellEnd"/>
      <w:r w:rsidR="00635FE6">
        <w:t xml:space="preserve"> </w:t>
      </w:r>
      <w:proofErr w:type="spellStart"/>
      <w:r w:rsidR="00635FE6">
        <w:t>Conservation</w:t>
      </w:r>
      <w:proofErr w:type="spellEnd"/>
      <w:r w:rsidR="00635FE6">
        <w:t xml:space="preserve"> (2 ed.), Oxford </w:t>
      </w:r>
      <w:proofErr w:type="spellStart"/>
      <w:r w:rsidR="00635FE6">
        <w:t>University</w:t>
      </w:r>
      <w:proofErr w:type="spellEnd"/>
      <w:r w:rsidR="00635FE6">
        <w:t xml:space="preserve"> </w:t>
      </w:r>
      <w:proofErr w:type="spellStart"/>
      <w:r w:rsidR="00635FE6">
        <w:t>Press</w:t>
      </w:r>
      <w:proofErr w:type="spellEnd"/>
      <w:r w:rsidR="00635FE6">
        <w:t xml:space="preserve">, </w:t>
      </w:r>
      <w:proofErr w:type="spellStart"/>
      <w:r w:rsidR="00635FE6">
        <w:t>London</w:t>
      </w:r>
      <w:proofErr w:type="spellEnd"/>
      <w:r w:rsidR="00635FE6">
        <w:t>, UK.</w:t>
      </w:r>
    </w:p>
    <w:p w:rsidR="00635FE6" w:rsidRDefault="00635FE6" w:rsidP="00635FE6">
      <w:pPr>
        <w:pStyle w:val="Kaynaka"/>
      </w:pPr>
      <w:r>
        <w:t>[1</w:t>
      </w:r>
      <w:r w:rsidR="00471410">
        <w:t>0</w:t>
      </w:r>
      <w:r>
        <w:t>]</w:t>
      </w:r>
      <w:r>
        <w:tab/>
        <w:t>Borat, M</w:t>
      </w:r>
      <w:proofErr w:type="gramStart"/>
      <w:r>
        <w:t>.,</w:t>
      </w:r>
      <w:proofErr w:type="gramEnd"/>
      <w:r>
        <w:t xml:space="preserve"> (2003). Katı Atık Yönetimi (Basılmamış Ders Notu), İstanbul, Türkiye.</w:t>
      </w:r>
    </w:p>
    <w:p w:rsidR="00635FE6" w:rsidRDefault="00635FE6" w:rsidP="00635FE6">
      <w:pPr>
        <w:pStyle w:val="Balklar-DierBalklar-Son"/>
      </w:pPr>
      <w:bookmarkStart w:id="88" w:name="_Ref351730625"/>
      <w:bookmarkStart w:id="89" w:name="_Ref351741246"/>
      <w:bookmarkStart w:id="90" w:name="_Toc439966573"/>
      <w:r w:rsidRPr="008D5CE5">
        <w:lastRenderedPageBreak/>
        <w:t>Öz Geçmiş</w:t>
      </w:r>
      <w:bookmarkEnd w:id="88"/>
      <w:bookmarkEnd w:id="89"/>
      <w:bookmarkEnd w:id="90"/>
    </w:p>
    <w:p w:rsidR="00635FE6" w:rsidRPr="001955CA" w:rsidRDefault="00635FE6" w:rsidP="00635FE6">
      <w:pPr>
        <w:pStyle w:val="Balklar-zgemiAnaBalklar"/>
      </w:pPr>
      <w:r w:rsidRPr="001955CA">
        <w:t>KİŞİSEL BİLGİLER</w:t>
      </w:r>
    </w:p>
    <w:p w:rsidR="00635FE6" w:rsidRDefault="00635FE6" w:rsidP="00635FE6">
      <w:pPr>
        <w:pStyle w:val="Metinler-Tezgvde"/>
      </w:pPr>
      <w:r w:rsidRPr="00B409AF">
        <w:rPr>
          <w:rStyle w:val="Vurgular-Kaln"/>
        </w:rPr>
        <w:t>Adı Soyadı</w:t>
      </w:r>
      <w:r>
        <w:tab/>
      </w:r>
      <w:r>
        <w:tab/>
      </w:r>
      <w:r>
        <w:tab/>
        <w:t xml:space="preserve">: </w:t>
      </w:r>
    </w:p>
    <w:p w:rsidR="00635FE6" w:rsidRDefault="00635FE6" w:rsidP="00635FE6">
      <w:pPr>
        <w:pStyle w:val="Metinler-Tezgvde"/>
      </w:pPr>
      <w:r w:rsidRPr="00B409AF">
        <w:rPr>
          <w:rStyle w:val="Vurgular-Kaln"/>
        </w:rPr>
        <w:t>Doğum Tarihi ve Yeri</w:t>
      </w:r>
      <w:r>
        <w:tab/>
        <w:t xml:space="preserve">: </w:t>
      </w:r>
    </w:p>
    <w:p w:rsidR="00635FE6" w:rsidRPr="00FC186D" w:rsidRDefault="00635FE6" w:rsidP="00635FE6">
      <w:pPr>
        <w:pStyle w:val="Metinler-Tezgvde"/>
      </w:pPr>
      <w:r w:rsidRPr="00B409AF">
        <w:rPr>
          <w:rStyle w:val="Vurgular-Kaln"/>
        </w:rPr>
        <w:t>Yabancı Dili</w:t>
      </w:r>
      <w:r>
        <w:tab/>
      </w:r>
      <w:r>
        <w:tab/>
      </w:r>
      <w:r>
        <w:tab/>
        <w:t xml:space="preserve">: </w:t>
      </w:r>
    </w:p>
    <w:p w:rsidR="00635FE6" w:rsidRDefault="00635FE6" w:rsidP="00635FE6">
      <w:pPr>
        <w:pStyle w:val="Metinler-Tezgvde"/>
      </w:pPr>
      <w:r w:rsidRPr="00B409AF">
        <w:rPr>
          <w:rStyle w:val="Vurgular-Kaln"/>
        </w:rPr>
        <w:t>E-posta</w:t>
      </w:r>
      <w:r>
        <w:tab/>
      </w:r>
      <w:r>
        <w:tab/>
      </w:r>
      <w:r>
        <w:tab/>
        <w:t xml:space="preserve">: </w:t>
      </w:r>
    </w:p>
    <w:p w:rsidR="00635FE6" w:rsidRPr="008F70A8" w:rsidRDefault="00635FE6" w:rsidP="00635FE6">
      <w:pPr>
        <w:pStyle w:val="Normal10"/>
      </w:pPr>
    </w:p>
    <w:p w:rsidR="00635FE6" w:rsidRPr="00B613FE" w:rsidRDefault="00635FE6" w:rsidP="00635FE6">
      <w:pPr>
        <w:pStyle w:val="Balklar-zgemiAnaBalklar"/>
      </w:pPr>
      <w:r w:rsidRPr="00B613FE">
        <w:t>ÖĞRENİM DURUMU</w:t>
      </w:r>
    </w:p>
    <w:tbl>
      <w:tblPr>
        <w:tblStyle w:val="izelgestili"/>
        <w:tblW w:w="4850" w:type="pct"/>
        <w:tblLook w:val="0660" w:firstRow="1" w:lastRow="1" w:firstColumn="0" w:lastColumn="0" w:noHBand="1" w:noVBand="1"/>
      </w:tblPr>
      <w:tblGrid>
        <w:gridCol w:w="1751"/>
        <w:gridCol w:w="1349"/>
        <w:gridCol w:w="2413"/>
        <w:gridCol w:w="3286"/>
      </w:tblGrid>
      <w:tr w:rsidR="00635FE6" w:rsidRPr="00B942B2" w:rsidTr="00C1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0" w:type="auto"/>
          </w:tcPr>
          <w:p w:rsidR="00635FE6" w:rsidRPr="00B942B2" w:rsidRDefault="00635FE6" w:rsidP="00635FE6">
            <w:r w:rsidRPr="00B942B2">
              <w:t>Derece</w:t>
            </w:r>
          </w:p>
        </w:tc>
        <w:tc>
          <w:tcPr>
            <w:tcW w:w="0" w:type="auto"/>
          </w:tcPr>
          <w:p w:rsidR="00635FE6" w:rsidRPr="00B942B2" w:rsidRDefault="00635FE6" w:rsidP="00635FE6">
            <w:r w:rsidRPr="00B942B2">
              <w:t>Alan</w:t>
            </w:r>
          </w:p>
        </w:tc>
        <w:tc>
          <w:tcPr>
            <w:tcW w:w="0" w:type="auto"/>
          </w:tcPr>
          <w:p w:rsidR="00635FE6" w:rsidRPr="00B942B2" w:rsidRDefault="00635FE6" w:rsidP="00635FE6">
            <w:r w:rsidRPr="00B942B2">
              <w:t>Üniversite</w:t>
            </w:r>
          </w:p>
        </w:tc>
        <w:tc>
          <w:tcPr>
            <w:tcW w:w="0" w:type="auto"/>
          </w:tcPr>
          <w:p w:rsidR="00635FE6" w:rsidRPr="00B942B2" w:rsidRDefault="00635FE6" w:rsidP="00635FE6">
            <w:r w:rsidRPr="00B942B2">
              <w:t>Mezuniyet Yılı</w:t>
            </w:r>
          </w:p>
        </w:tc>
      </w:tr>
      <w:tr w:rsidR="00635FE6" w:rsidRPr="00B942B2" w:rsidTr="00C1597B">
        <w:trPr>
          <w:trHeight w:val="300"/>
        </w:trPr>
        <w:tc>
          <w:tcPr>
            <w:tcW w:w="0" w:type="auto"/>
            <w:vAlign w:val="center"/>
          </w:tcPr>
          <w:p w:rsidR="00635FE6" w:rsidRPr="00B942B2" w:rsidRDefault="00635FE6" w:rsidP="00635FE6">
            <w:r w:rsidRPr="00B942B2">
              <w:t>Lisans</w:t>
            </w:r>
          </w:p>
        </w:tc>
        <w:tc>
          <w:tcPr>
            <w:tcW w:w="0" w:type="auto"/>
            <w:vAlign w:val="center"/>
          </w:tcPr>
          <w:p w:rsidR="00635FE6" w:rsidRPr="00B942B2" w:rsidRDefault="00635FE6" w:rsidP="00635FE6"/>
        </w:tc>
        <w:tc>
          <w:tcPr>
            <w:tcW w:w="0" w:type="auto"/>
            <w:vAlign w:val="center"/>
          </w:tcPr>
          <w:p w:rsidR="00635FE6" w:rsidRPr="00B942B2" w:rsidRDefault="00635FE6" w:rsidP="00635FE6"/>
        </w:tc>
        <w:tc>
          <w:tcPr>
            <w:tcW w:w="0" w:type="auto"/>
            <w:vAlign w:val="center"/>
          </w:tcPr>
          <w:p w:rsidR="00635FE6" w:rsidRPr="00B942B2" w:rsidRDefault="00635FE6" w:rsidP="00635FE6"/>
        </w:tc>
      </w:tr>
      <w:tr w:rsidR="00635FE6" w:rsidRPr="00B942B2" w:rsidTr="00C159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0" w:type="auto"/>
            <w:vAlign w:val="center"/>
          </w:tcPr>
          <w:p w:rsidR="00635FE6" w:rsidRPr="00B942B2" w:rsidRDefault="00C1597B" w:rsidP="00635FE6">
            <w:r>
              <w:t>Lise</w:t>
            </w:r>
          </w:p>
        </w:tc>
        <w:tc>
          <w:tcPr>
            <w:tcW w:w="0" w:type="auto"/>
            <w:vAlign w:val="center"/>
          </w:tcPr>
          <w:p w:rsidR="00635FE6" w:rsidRPr="00B942B2" w:rsidRDefault="00635FE6" w:rsidP="00635FE6"/>
        </w:tc>
        <w:tc>
          <w:tcPr>
            <w:tcW w:w="0" w:type="auto"/>
            <w:vAlign w:val="center"/>
          </w:tcPr>
          <w:p w:rsidR="00635FE6" w:rsidRPr="00B942B2" w:rsidRDefault="00635FE6" w:rsidP="00635FE6"/>
        </w:tc>
        <w:tc>
          <w:tcPr>
            <w:tcW w:w="0" w:type="auto"/>
            <w:vAlign w:val="center"/>
          </w:tcPr>
          <w:p w:rsidR="00635FE6" w:rsidRPr="00B942B2" w:rsidRDefault="00635FE6" w:rsidP="00635FE6"/>
        </w:tc>
      </w:tr>
    </w:tbl>
    <w:p w:rsidR="00635FE6" w:rsidRPr="008F70A8" w:rsidRDefault="00635FE6" w:rsidP="00635FE6">
      <w:pPr>
        <w:pStyle w:val="Normal10"/>
      </w:pPr>
    </w:p>
    <w:p w:rsidR="00635FE6" w:rsidRDefault="00635FE6" w:rsidP="00635FE6">
      <w:pPr>
        <w:pStyle w:val="Normal10"/>
      </w:pPr>
    </w:p>
    <w:sectPr w:rsidR="00635FE6" w:rsidSect="00996B5A">
      <w:pgSz w:w="11906" w:h="16838" w:code="9"/>
      <w:pgMar w:top="1701" w:right="1134" w:bottom="1701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59" w:rsidRDefault="00895B59" w:rsidP="00635FE6">
      <w:r>
        <w:separator/>
      </w:r>
    </w:p>
  </w:endnote>
  <w:endnote w:type="continuationSeparator" w:id="0">
    <w:p w:rsidR="00895B59" w:rsidRDefault="00895B59" w:rsidP="0063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5B" w:rsidRDefault="0004725B">
    <w:pPr>
      <w:framePr w:wrap="around" w:vAnchor="text" w:hAnchor="margin" w:xAlign="center" w:y="1"/>
    </w:pPr>
    <w:r>
      <w:fldChar w:fldCharType="begin"/>
    </w:r>
    <w:r>
      <w:instrText xml:space="preserve">PAGE  </w:instrText>
    </w:r>
    <w:r>
      <w:fldChar w:fldCharType="separate"/>
    </w:r>
    <w:r>
      <w:t>v</w:t>
    </w:r>
    <w:r>
      <w:fldChar w:fldCharType="end"/>
    </w:r>
  </w:p>
  <w:p w:rsidR="0004725B" w:rsidRDefault="000472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5B" w:rsidRDefault="0004725B" w:rsidP="00635FE6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5B" w:rsidRDefault="0004725B" w:rsidP="00635FE6">
    <w:pPr>
      <w:pStyle w:val="Altbilgi"/>
      <w:jc w:val="center"/>
    </w:pPr>
    <w:r>
      <w:fldChar w:fldCharType="begin"/>
    </w:r>
    <w:r w:rsidRPr="00635FE6">
      <w:instrText>PAGE   \* MERGEFORMAT</w:instrText>
    </w:r>
    <w:r>
      <w:fldChar w:fldCharType="separate"/>
    </w:r>
    <w:r w:rsidR="0078016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59" w:rsidRDefault="00895B59" w:rsidP="00635FE6">
      <w:r>
        <w:separator/>
      </w:r>
    </w:p>
  </w:footnote>
  <w:footnote w:type="continuationSeparator" w:id="0">
    <w:p w:rsidR="00895B59" w:rsidRDefault="00895B59" w:rsidP="0063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09E0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E4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2E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AED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1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8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6A0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0E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EE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206C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E6AB0"/>
    <w:multiLevelType w:val="multilevel"/>
    <w:tmpl w:val="A0DEF058"/>
    <w:styleLink w:val="ListeBalklar-EkBalklar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nothing"/>
      <w:lvlText w:val="%1"/>
      <w:lvlJc w:val="left"/>
      <w:pPr>
        <w:ind w:left="0" w:firstLine="0"/>
      </w:pPr>
      <w:rPr>
        <w:rFonts w:hint="default"/>
        <w:bCs w:val="0"/>
        <w:caps/>
        <w:vanish/>
        <w:color w:val="auto"/>
        <w:kern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81232F0"/>
    <w:multiLevelType w:val="multilevel"/>
    <w:tmpl w:val="3A4A733E"/>
    <w:styleLink w:val="Liste-Numaral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FC216C"/>
    <w:multiLevelType w:val="hybridMultilevel"/>
    <w:tmpl w:val="D97AB55C"/>
    <w:lvl w:ilvl="0" w:tplc="227A0856">
      <w:start w:val="1"/>
      <w:numFmt w:val="bullet"/>
      <w:pStyle w:val="Listeler-Simge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E7748"/>
    <w:multiLevelType w:val="multilevel"/>
    <w:tmpl w:val="F4866DF4"/>
    <w:lvl w:ilvl="0">
      <w:start w:val="1"/>
      <w:numFmt w:val="decimal"/>
      <w:pStyle w:val="Balk1"/>
      <w:suff w:val="nothing"/>
      <w:lvlText w:val="%1"/>
      <w:lvlJc w:val="left"/>
      <w:pPr>
        <w:ind w:left="0" w:firstLine="0"/>
      </w:pPr>
      <w:rPr>
        <w:rFonts w:hint="default"/>
        <w:vanish/>
        <w:color w:val="auto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107444F"/>
    <w:multiLevelType w:val="hybridMultilevel"/>
    <w:tmpl w:val="7B8AD0B2"/>
    <w:lvl w:ilvl="0" w:tplc="FD5EA57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pStyle w:val="Listeler-Harfli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00AFA"/>
    <w:multiLevelType w:val="multilevel"/>
    <w:tmpl w:val="29F87720"/>
    <w:styleLink w:val="ListeBalklar-EkYazlar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pStyle w:val="Balk1Ek"/>
      <w:suff w:val="nothing"/>
      <w:lvlText w:val="Ek %1: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Balk2Ek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Ek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D15410"/>
    <w:multiLevelType w:val="hybridMultilevel"/>
    <w:tmpl w:val="1B68BA4A"/>
    <w:lvl w:ilvl="0" w:tplc="5292340C">
      <w:start w:val="1"/>
      <w:numFmt w:val="decimal"/>
      <w:pStyle w:val="Listeler-Bavurukaynakla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7FAF"/>
    <w:multiLevelType w:val="multilevel"/>
    <w:tmpl w:val="9FB20D54"/>
    <w:styleLink w:val="ListeBalklar-BlmBalkla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E6D0F03"/>
    <w:multiLevelType w:val="hybridMultilevel"/>
    <w:tmpl w:val="3542808A"/>
    <w:lvl w:ilvl="0" w:tplc="E7BE250A">
      <w:start w:val="1"/>
      <w:numFmt w:val="decimal"/>
      <w:pStyle w:val="Listeler-Numaral10nk-izelgeii"/>
      <w:lvlText w:val="%1)"/>
      <w:lvlJc w:val="left"/>
      <w:pPr>
        <w:ind w:left="37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B2C7F"/>
    <w:multiLevelType w:val="hybridMultilevel"/>
    <w:tmpl w:val="89308B40"/>
    <w:lvl w:ilvl="0" w:tplc="FD043924">
      <w:start w:val="1"/>
      <w:numFmt w:val="bullet"/>
      <w:pStyle w:val="Listeler-Simgeli10nk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16633F0"/>
    <w:multiLevelType w:val="multilevel"/>
    <w:tmpl w:val="29F87720"/>
    <w:numStyleLink w:val="ListeBalklar-EkYazlar"/>
  </w:abstractNum>
  <w:abstractNum w:abstractNumId="21" w15:restartNumberingAfterBreak="0">
    <w:nsid w:val="4EE026BF"/>
    <w:multiLevelType w:val="hybridMultilevel"/>
    <w:tmpl w:val="9032504E"/>
    <w:lvl w:ilvl="0" w:tplc="F18A0332">
      <w:start w:val="1"/>
      <w:numFmt w:val="decimal"/>
      <w:pStyle w:val="Listeler-YaynListesi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519A"/>
    <w:multiLevelType w:val="multilevel"/>
    <w:tmpl w:val="44D87B56"/>
    <w:styleLink w:val="ListeBalklar-BlmYazlar"/>
    <w:lvl w:ilvl="0">
      <w:start w:val="1"/>
      <w:numFmt w:val="decimal"/>
      <w:suff w:val="nothing"/>
      <w:lvlText w:val="Bölüm %1"/>
      <w:lvlJc w:val="left"/>
      <w:pPr>
        <w:ind w:left="0" w:firstLine="0"/>
      </w:pPr>
      <w:rPr>
        <w:rFonts w:cs="Times New Roman" w:hint="default"/>
        <w:b/>
        <w:bCs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30A7361"/>
    <w:multiLevelType w:val="hybridMultilevel"/>
    <w:tmpl w:val="3EF22218"/>
    <w:lvl w:ilvl="0" w:tplc="B5E82866">
      <w:start w:val="1"/>
      <w:numFmt w:val="decimal"/>
      <w:pStyle w:val="Listeler-Numar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0272C"/>
    <w:multiLevelType w:val="multilevel"/>
    <w:tmpl w:val="44D87B56"/>
    <w:numStyleLink w:val="ListeBalklar-BlmYazlar"/>
  </w:abstractNum>
  <w:num w:numId="1">
    <w:abstractNumId w:val="17"/>
  </w:num>
  <w:num w:numId="2">
    <w:abstractNumId w:val="15"/>
  </w:num>
  <w:num w:numId="3">
    <w:abstractNumId w:val="9"/>
  </w:num>
  <w:num w:numId="4">
    <w:abstractNumId w:val="24"/>
  </w:num>
  <w:num w:numId="5">
    <w:abstractNumId w:val="13"/>
  </w:num>
  <w:num w:numId="6">
    <w:abstractNumId w:val="20"/>
  </w:num>
  <w:num w:numId="7">
    <w:abstractNumId w:val="23"/>
  </w:num>
  <w:num w:numId="8">
    <w:abstractNumId w:val="19"/>
  </w:num>
  <w:num w:numId="9">
    <w:abstractNumId w:val="12"/>
  </w:num>
  <w:num w:numId="10">
    <w:abstractNumId w:val="10"/>
  </w:num>
  <w:num w:numId="11">
    <w:abstractNumId w:val="22"/>
  </w:num>
  <w:num w:numId="12">
    <w:abstractNumId w:val="16"/>
  </w:num>
  <w:num w:numId="13">
    <w:abstractNumId w:val="11"/>
  </w:num>
  <w:num w:numId="14">
    <w:abstractNumId w:val="21"/>
  </w:num>
  <w:num w:numId="15">
    <w:abstractNumId w:val="18"/>
  </w:num>
  <w:num w:numId="16">
    <w:abstractNumId w:val="1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7"/>
    <w:rsid w:val="0004725B"/>
    <w:rsid w:val="0009414F"/>
    <w:rsid w:val="000F4F5C"/>
    <w:rsid w:val="001324EC"/>
    <w:rsid w:val="001D2DCD"/>
    <w:rsid w:val="003031A3"/>
    <w:rsid w:val="003C6375"/>
    <w:rsid w:val="00471410"/>
    <w:rsid w:val="004E6E61"/>
    <w:rsid w:val="005A4EA3"/>
    <w:rsid w:val="005B28C7"/>
    <w:rsid w:val="005B7A5E"/>
    <w:rsid w:val="005E5447"/>
    <w:rsid w:val="00635FE6"/>
    <w:rsid w:val="006C0AB5"/>
    <w:rsid w:val="007722B7"/>
    <w:rsid w:val="00780169"/>
    <w:rsid w:val="007D3E76"/>
    <w:rsid w:val="007E6B86"/>
    <w:rsid w:val="00855372"/>
    <w:rsid w:val="00895B59"/>
    <w:rsid w:val="008C3D73"/>
    <w:rsid w:val="008E528E"/>
    <w:rsid w:val="00906E2B"/>
    <w:rsid w:val="00996B5A"/>
    <w:rsid w:val="00A05325"/>
    <w:rsid w:val="00A97594"/>
    <w:rsid w:val="00AB0CEB"/>
    <w:rsid w:val="00B26D70"/>
    <w:rsid w:val="00B74006"/>
    <w:rsid w:val="00BA0DC9"/>
    <w:rsid w:val="00BB4826"/>
    <w:rsid w:val="00BE58A3"/>
    <w:rsid w:val="00C1597B"/>
    <w:rsid w:val="00CD5E3E"/>
    <w:rsid w:val="00CD6965"/>
    <w:rsid w:val="00CE1A06"/>
    <w:rsid w:val="00D6357A"/>
    <w:rsid w:val="00E3662D"/>
    <w:rsid w:val="00EC2D30"/>
    <w:rsid w:val="00EC7FA1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Metinler-Tezgvde"/>
    <w:link w:val="Balk1Char"/>
    <w:uiPriority w:val="9"/>
    <w:qFormat/>
    <w:rsid w:val="00635FE6"/>
    <w:pPr>
      <w:keepNext/>
      <w:keepLines/>
      <w:numPr>
        <w:numId w:val="5"/>
      </w:numPr>
      <w:spacing w:before="240" w:after="360" w:line="360" w:lineRule="auto"/>
      <w:jc w:val="right"/>
      <w:outlineLvl w:val="0"/>
    </w:pPr>
    <w:rPr>
      <w:b/>
      <w:caps/>
      <w:kern w:val="28"/>
      <w:sz w:val="28"/>
    </w:rPr>
  </w:style>
  <w:style w:type="paragraph" w:styleId="Balk2">
    <w:name w:val="heading 2"/>
    <w:basedOn w:val="Normal"/>
    <w:next w:val="Metinler-Tezgvde"/>
    <w:link w:val="Balk2Char"/>
    <w:uiPriority w:val="9"/>
    <w:qFormat/>
    <w:rsid w:val="00635FE6"/>
    <w:pPr>
      <w:keepNext/>
      <w:numPr>
        <w:ilvl w:val="1"/>
        <w:numId w:val="5"/>
      </w:numPr>
      <w:spacing w:before="360" w:after="240" w:line="360" w:lineRule="auto"/>
      <w:outlineLvl w:val="1"/>
    </w:pPr>
    <w:rPr>
      <w:b/>
      <w:szCs w:val="22"/>
    </w:rPr>
  </w:style>
  <w:style w:type="paragraph" w:styleId="Balk3">
    <w:name w:val="heading 3"/>
    <w:basedOn w:val="Normal"/>
    <w:next w:val="Metinler-Tezgvde"/>
    <w:link w:val="Balk3Char"/>
    <w:uiPriority w:val="9"/>
    <w:qFormat/>
    <w:rsid w:val="00635FE6"/>
    <w:pPr>
      <w:keepNext/>
      <w:keepLines/>
      <w:numPr>
        <w:ilvl w:val="2"/>
        <w:numId w:val="5"/>
      </w:numPr>
      <w:spacing w:before="360" w:after="240"/>
      <w:outlineLvl w:val="2"/>
    </w:pPr>
    <w:rPr>
      <w:b/>
      <w:spacing w:val="2"/>
      <w:kern w:val="28"/>
    </w:rPr>
  </w:style>
  <w:style w:type="paragraph" w:styleId="Balk4">
    <w:name w:val="heading 4"/>
    <w:basedOn w:val="Normal"/>
    <w:next w:val="Metinler-Tezgvde"/>
    <w:link w:val="Balk4Char"/>
    <w:uiPriority w:val="9"/>
    <w:qFormat/>
    <w:rsid w:val="00635FE6"/>
    <w:pPr>
      <w:keepNext/>
      <w:keepLines/>
      <w:numPr>
        <w:ilvl w:val="3"/>
        <w:numId w:val="5"/>
      </w:numPr>
      <w:spacing w:before="360" w:after="180" w:line="360" w:lineRule="auto"/>
      <w:outlineLvl w:val="3"/>
    </w:pPr>
    <w:rPr>
      <w:b/>
      <w:kern w:val="28"/>
    </w:rPr>
  </w:style>
  <w:style w:type="paragraph" w:styleId="Balk5">
    <w:name w:val="heading 5"/>
    <w:basedOn w:val="Normal"/>
    <w:next w:val="Metinler-Tezgvde"/>
    <w:link w:val="Balk5Char"/>
    <w:uiPriority w:val="9"/>
    <w:qFormat/>
    <w:rsid w:val="00635FE6"/>
    <w:pPr>
      <w:keepNext/>
      <w:spacing w:before="270" w:after="180" w:line="360" w:lineRule="auto"/>
      <w:outlineLvl w:val="4"/>
    </w:pPr>
    <w:rPr>
      <w:b/>
      <w:kern w:val="28"/>
    </w:rPr>
  </w:style>
  <w:style w:type="paragraph" w:styleId="Balk6">
    <w:name w:val="heading 6"/>
    <w:basedOn w:val="Normal"/>
    <w:next w:val="Metinler-Tezgvde"/>
    <w:link w:val="Balk6Char"/>
    <w:uiPriority w:val="9"/>
    <w:qFormat/>
    <w:rsid w:val="00635FE6"/>
    <w:pPr>
      <w:keepNext/>
      <w:spacing w:before="270" w:after="90" w:line="360" w:lineRule="auto"/>
      <w:outlineLvl w:val="5"/>
    </w:pPr>
    <w:rPr>
      <w:b/>
      <w:kern w:val="28"/>
    </w:rPr>
  </w:style>
  <w:style w:type="paragraph" w:styleId="Balk7">
    <w:name w:val="heading 7"/>
    <w:basedOn w:val="Normal"/>
    <w:next w:val="Metinler-Tezgvde"/>
    <w:link w:val="Balk7Char"/>
    <w:uiPriority w:val="9"/>
    <w:qFormat/>
    <w:rsid w:val="00635FE6"/>
    <w:pPr>
      <w:keepNext/>
      <w:spacing w:before="90" w:after="90" w:line="360" w:lineRule="auto"/>
      <w:outlineLvl w:val="6"/>
    </w:pPr>
    <w:rPr>
      <w:b/>
      <w:kern w:val="28"/>
    </w:rPr>
  </w:style>
  <w:style w:type="paragraph" w:styleId="Balk8">
    <w:name w:val="heading 8"/>
    <w:basedOn w:val="Normal"/>
    <w:next w:val="Metinler-Tezgvde"/>
    <w:link w:val="Balk8Char"/>
    <w:uiPriority w:val="9"/>
    <w:qFormat/>
    <w:rsid w:val="00635FE6"/>
    <w:pPr>
      <w:keepNext/>
      <w:spacing w:before="90" w:after="90" w:line="360" w:lineRule="auto"/>
      <w:outlineLvl w:val="7"/>
    </w:pPr>
    <w:rPr>
      <w:b/>
      <w:kern w:val="28"/>
    </w:rPr>
  </w:style>
  <w:style w:type="paragraph" w:styleId="Balk9">
    <w:name w:val="heading 9"/>
    <w:basedOn w:val="Normal"/>
    <w:next w:val="Metinler-Tezgvde"/>
    <w:link w:val="Balk9Char"/>
    <w:uiPriority w:val="9"/>
    <w:qFormat/>
    <w:rsid w:val="00635FE6"/>
    <w:pPr>
      <w:keepNext/>
      <w:spacing w:before="90" w:after="90" w:line="360" w:lineRule="auto"/>
      <w:outlineLvl w:val="8"/>
    </w:pPr>
    <w:rPr>
      <w:b/>
      <w:kern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5FE6"/>
    <w:rPr>
      <w:rFonts w:ascii="Times New Roman" w:eastAsia="Times New Roman" w:hAnsi="Times New Roman" w:cs="Times New Roman"/>
      <w:b/>
      <w:caps/>
      <w:kern w:val="28"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35FE6"/>
    <w:rPr>
      <w:rFonts w:ascii="Times New Roman" w:eastAsia="Times New Roman" w:hAnsi="Times New Roman" w:cs="Times New Roman"/>
      <w:b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35FE6"/>
    <w:rPr>
      <w:rFonts w:ascii="Times New Roman" w:eastAsia="Times New Roman" w:hAnsi="Times New Roman" w:cs="Times New Roman"/>
      <w:b/>
      <w:spacing w:val="2"/>
      <w:kern w:val="28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635FE6"/>
    <w:rPr>
      <w:rFonts w:ascii="Times New Roman" w:eastAsia="Times New Roman" w:hAnsi="Times New Roman" w:cs="Times New Roman"/>
      <w:b/>
      <w:kern w:val="28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635FE6"/>
    <w:rPr>
      <w:rFonts w:ascii="Times New Roman" w:eastAsia="Times New Roman" w:hAnsi="Times New Roman" w:cs="Times New Roman"/>
      <w:b/>
      <w:kern w:val="24"/>
      <w:sz w:val="24"/>
      <w:szCs w:val="24"/>
      <w:lang w:eastAsia="tr-TR"/>
    </w:rPr>
  </w:style>
  <w:style w:type="paragraph" w:styleId="Dizin1">
    <w:name w:val="index 1"/>
    <w:basedOn w:val="Normal"/>
    <w:uiPriority w:val="99"/>
    <w:semiHidden/>
    <w:rsid w:val="00635FE6"/>
    <w:pPr>
      <w:tabs>
        <w:tab w:val="right" w:leader="dot" w:pos="3960"/>
      </w:tabs>
      <w:spacing w:before="120"/>
      <w:ind w:left="720" w:hanging="720"/>
    </w:pPr>
    <w:rPr>
      <w:rFonts w:cs="Garamond"/>
      <w:b/>
      <w:i/>
      <w:sz w:val="20"/>
      <w:szCs w:val="20"/>
    </w:rPr>
  </w:style>
  <w:style w:type="paragraph" w:styleId="Dizin2">
    <w:name w:val="index 2"/>
    <w:basedOn w:val="Normal"/>
    <w:uiPriority w:val="99"/>
    <w:semiHidden/>
    <w:rsid w:val="00635FE6"/>
    <w:pPr>
      <w:ind w:left="465" w:hanging="284"/>
    </w:pPr>
    <w:rPr>
      <w:rFonts w:cs="Garamond"/>
      <w:sz w:val="20"/>
      <w:szCs w:val="20"/>
    </w:rPr>
  </w:style>
  <w:style w:type="paragraph" w:styleId="T1">
    <w:name w:val="toc 1"/>
    <w:basedOn w:val="Normal"/>
    <w:uiPriority w:val="39"/>
    <w:rsid w:val="00635FE6"/>
    <w:pPr>
      <w:keepLines/>
      <w:spacing w:before="120" w:after="120"/>
    </w:pPr>
    <w:rPr>
      <w:rFonts w:cstheme="minorHAnsi"/>
      <w:bCs/>
      <w:caps/>
      <w:szCs w:val="20"/>
    </w:rPr>
  </w:style>
  <w:style w:type="paragraph" w:styleId="T2">
    <w:name w:val="toc 2"/>
    <w:basedOn w:val="Normal"/>
    <w:uiPriority w:val="39"/>
    <w:rsid w:val="00635FE6"/>
    <w:pPr>
      <w:keepLines/>
      <w:ind w:left="360"/>
    </w:pPr>
    <w:rPr>
      <w:rFonts w:cstheme="minorHAnsi"/>
      <w:szCs w:val="20"/>
    </w:rPr>
  </w:style>
  <w:style w:type="paragraph" w:styleId="T3">
    <w:name w:val="toc 3"/>
    <w:basedOn w:val="Normal"/>
    <w:uiPriority w:val="39"/>
    <w:rsid w:val="00635FE6"/>
    <w:pPr>
      <w:keepLines/>
      <w:ind w:left="720"/>
    </w:pPr>
    <w:rPr>
      <w:rFonts w:cstheme="minorHAnsi"/>
      <w:iCs/>
      <w:szCs w:val="20"/>
    </w:rPr>
  </w:style>
  <w:style w:type="paragraph" w:styleId="T4">
    <w:name w:val="toc 4"/>
    <w:basedOn w:val="Normal"/>
    <w:uiPriority w:val="39"/>
    <w:rsid w:val="00635FE6"/>
    <w:pPr>
      <w:tabs>
        <w:tab w:val="right" w:leader="dot" w:pos="8494"/>
      </w:tabs>
      <w:ind w:left="1800" w:hanging="720"/>
    </w:pPr>
    <w:rPr>
      <w:rFonts w:cstheme="minorHAnsi"/>
      <w:noProof/>
      <w:szCs w:val="18"/>
    </w:rPr>
  </w:style>
  <w:style w:type="paragraph" w:styleId="T5">
    <w:name w:val="toc 5"/>
    <w:basedOn w:val="Normal"/>
    <w:uiPriority w:val="39"/>
    <w:rsid w:val="00635FE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ResimYazs">
    <w:name w:val="caption"/>
    <w:basedOn w:val="Normal"/>
    <w:next w:val="Normal"/>
    <w:link w:val="ResimYazsChar"/>
    <w:uiPriority w:val="35"/>
    <w:qFormat/>
    <w:rsid w:val="00635FE6"/>
    <w:pPr>
      <w:keepLines/>
      <w:jc w:val="center"/>
    </w:pPr>
    <w:rPr>
      <w:i/>
      <w:szCs w:val="18"/>
    </w:rPr>
  </w:style>
  <w:style w:type="paragraph" w:styleId="ekillerTablosu">
    <w:name w:val="table of figures"/>
    <w:basedOn w:val="Normal"/>
    <w:uiPriority w:val="99"/>
    <w:rsid w:val="00635FE6"/>
    <w:pPr>
      <w:tabs>
        <w:tab w:val="right" w:leader="dot" w:pos="8505"/>
      </w:tabs>
      <w:ind w:left="1418" w:right="340" w:hanging="1418"/>
    </w:pPr>
  </w:style>
  <w:style w:type="paragraph" w:customStyle="1" w:styleId="Balklar-DierBalklar">
    <w:name w:val="Başlıklar - Diğer Başlıklar"/>
    <w:basedOn w:val="Balk1"/>
    <w:next w:val="Metinler-Tezaralksz"/>
    <w:rsid w:val="00635FE6"/>
    <w:pPr>
      <w:pageBreakBefore/>
      <w:numPr>
        <w:numId w:val="0"/>
      </w:numPr>
      <w:pBdr>
        <w:bottom w:val="single" w:sz="4" w:space="1" w:color="auto"/>
      </w:pBdr>
      <w:spacing w:before="2400"/>
    </w:pPr>
    <w:rPr>
      <w:bCs/>
      <w:szCs w:val="20"/>
    </w:rPr>
  </w:style>
  <w:style w:type="paragraph" w:customStyle="1" w:styleId="Balk1Ek">
    <w:name w:val="Başlık 1 Ek"/>
    <w:basedOn w:val="Balklar-BlmBalklar"/>
    <w:next w:val="Metinler-Tezekler"/>
    <w:rsid w:val="00635FE6"/>
    <w:pPr>
      <w:numPr>
        <w:numId w:val="6"/>
      </w:numPr>
    </w:pPr>
    <w:rPr>
      <w:bCs/>
    </w:rPr>
  </w:style>
  <w:style w:type="paragraph" w:customStyle="1" w:styleId="Balklar-BlmBalklar">
    <w:name w:val="Başlıklar - Bölüm Başlıkları"/>
    <w:basedOn w:val="Balk1"/>
    <w:next w:val="Balk1"/>
    <w:rsid w:val="00635FE6"/>
    <w:pPr>
      <w:pageBreakBefore/>
      <w:numPr>
        <w:numId w:val="0"/>
      </w:numPr>
      <w:pBdr>
        <w:bottom w:val="single" w:sz="4" w:space="1" w:color="auto"/>
      </w:pBdr>
      <w:spacing w:before="2400" w:after="240"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F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FE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Metinler-Bilgi-Yazar">
    <w:name w:val="Metinler - Bilgi - Yazar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paragraph" w:customStyle="1" w:styleId="Metinler-Bilgi-Danman">
    <w:name w:val="Metinler - Bilgi - Danışman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paragraph" w:customStyle="1" w:styleId="Metinler-Lgate-Tanm">
    <w:name w:val="Metinler - Lügatçe - Tanım"/>
    <w:basedOn w:val="Normal"/>
    <w:rsid w:val="00635FE6"/>
    <w:pPr>
      <w:spacing w:before="60" w:after="60"/>
      <w:ind w:left="1995" w:hanging="1995"/>
      <w:jc w:val="both"/>
    </w:pPr>
    <w:rPr>
      <w:sz w:val="20"/>
    </w:rPr>
  </w:style>
  <w:style w:type="paragraph" w:customStyle="1" w:styleId="Metinler-Bilgi-Program">
    <w:name w:val="Metinler - Bilgi - Program"/>
    <w:basedOn w:val="Normal"/>
    <w:next w:val="Normal"/>
    <w:rsid w:val="00635FE6"/>
    <w:pPr>
      <w:jc w:val="center"/>
    </w:pPr>
    <w:rPr>
      <w:b/>
      <w:caps/>
      <w:sz w:val="28"/>
      <w:lang w:bidi="tr-TR"/>
    </w:rPr>
  </w:style>
  <w:style w:type="character" w:styleId="DipnotBavurusu">
    <w:name w:val="footnote reference"/>
    <w:semiHidden/>
    <w:rsid w:val="00635FE6"/>
    <w:rPr>
      <w:vertAlign w:val="superscript"/>
    </w:rPr>
  </w:style>
  <w:style w:type="character" w:customStyle="1" w:styleId="Metinler-Lgate-Girdi">
    <w:name w:val="Metinler - Lügatçe - Girdi"/>
    <w:rsid w:val="00635FE6"/>
    <w:rPr>
      <w:b/>
      <w:bCs w:val="0"/>
      <w:lang w:val="tr-TR" w:eastAsia="tr-TR" w:bidi="tr-TR"/>
    </w:rPr>
  </w:style>
  <w:style w:type="character" w:styleId="Kpr">
    <w:name w:val="Hyperlink"/>
    <w:uiPriority w:val="99"/>
    <w:unhideWhenUsed/>
    <w:rsid w:val="00635FE6"/>
    <w:rPr>
      <w:color w:val="0000FF"/>
      <w:u w:val="single"/>
    </w:rPr>
  </w:style>
  <w:style w:type="paragraph" w:customStyle="1" w:styleId="ResimYazs-ekil">
    <w:name w:val="Resim Yazısı - Şekil"/>
    <w:basedOn w:val="ResimYazs"/>
    <w:next w:val="Metinler-Tezgvde"/>
    <w:rsid w:val="00635FE6"/>
    <w:pPr>
      <w:spacing w:before="180" w:after="360"/>
    </w:pPr>
    <w:rPr>
      <w:i w:val="0"/>
      <w:szCs w:val="20"/>
    </w:rPr>
  </w:style>
  <w:style w:type="paragraph" w:customStyle="1" w:styleId="ResimYazs-izelge-Ekler">
    <w:name w:val="Resim Yazısı - Çizelge - Ekler"/>
    <w:basedOn w:val="Normal"/>
    <w:next w:val="Metinler-Tezekler"/>
    <w:rsid w:val="00635FE6"/>
    <w:pPr>
      <w:keepNext/>
      <w:keepLines/>
      <w:spacing w:before="300" w:after="150"/>
      <w:jc w:val="center"/>
    </w:pPr>
    <w:rPr>
      <w:iCs/>
      <w:sz w:val="20"/>
      <w:szCs w:val="20"/>
    </w:rPr>
  </w:style>
  <w:style w:type="paragraph" w:customStyle="1" w:styleId="ResimYazs-Denklem">
    <w:name w:val="Resim Yazısı - Denklem"/>
    <w:basedOn w:val="ResimYazs"/>
    <w:next w:val="Metinler-Tezgvde"/>
    <w:rsid w:val="00635FE6"/>
    <w:pPr>
      <w:tabs>
        <w:tab w:val="right" w:pos="8505"/>
      </w:tabs>
      <w:spacing w:line="360" w:lineRule="auto"/>
      <w:jc w:val="both"/>
    </w:pPr>
    <w:rPr>
      <w:i w:val="0"/>
      <w:szCs w:val="20"/>
    </w:rPr>
  </w:style>
  <w:style w:type="paragraph" w:customStyle="1" w:styleId="Metinler-Bilgi-SayfaYazs">
    <w:name w:val="Metinler - Bilgi - Sayfa Yazısı"/>
    <w:basedOn w:val="Normal"/>
    <w:next w:val="Normal"/>
    <w:rsid w:val="007D3E76"/>
    <w:pPr>
      <w:spacing w:before="120" w:after="120"/>
      <w:jc w:val="right"/>
    </w:pPr>
    <w:rPr>
      <w:i/>
      <w:iCs/>
      <w:szCs w:val="20"/>
    </w:rPr>
  </w:style>
  <w:style w:type="paragraph" w:styleId="T6">
    <w:name w:val="toc 6"/>
    <w:basedOn w:val="Normal"/>
    <w:next w:val="Normal"/>
    <w:autoRedefine/>
    <w:uiPriority w:val="39"/>
    <w:rsid w:val="00635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T9"/>
    <w:next w:val="Normal"/>
    <w:autoRedefine/>
    <w:uiPriority w:val="39"/>
    <w:rsid w:val="00635FE6"/>
    <w:pPr>
      <w:ind w:left="709" w:hanging="709"/>
    </w:pPr>
    <w:rPr>
      <w:noProof/>
    </w:rPr>
  </w:style>
  <w:style w:type="paragraph" w:styleId="T9">
    <w:name w:val="toc 9"/>
    <w:basedOn w:val="Normal"/>
    <w:autoRedefine/>
    <w:uiPriority w:val="39"/>
    <w:rsid w:val="00635FE6"/>
    <w:pPr>
      <w:tabs>
        <w:tab w:val="right" w:leader="dot" w:pos="8494"/>
      </w:tabs>
      <w:spacing w:before="90" w:after="90" w:line="360" w:lineRule="auto"/>
    </w:pPr>
    <w:rPr>
      <w:rFonts w:cstheme="minorHAnsi"/>
      <w:szCs w:val="18"/>
    </w:rPr>
  </w:style>
  <w:style w:type="paragraph" w:styleId="T8">
    <w:name w:val="toc 8"/>
    <w:basedOn w:val="T1"/>
    <w:autoRedefine/>
    <w:uiPriority w:val="39"/>
    <w:rsid w:val="00635FE6"/>
    <w:pPr>
      <w:keepNext/>
      <w:tabs>
        <w:tab w:val="right" w:leader="dot" w:pos="8494"/>
      </w:tabs>
      <w:spacing w:line="360" w:lineRule="auto"/>
    </w:pPr>
    <w:rPr>
      <w:noProof/>
    </w:rPr>
  </w:style>
  <w:style w:type="paragraph" w:customStyle="1" w:styleId="Metinler-Bilgi-niversite">
    <w:name w:val="Metinler - Bilgi - Üniversite"/>
    <w:basedOn w:val="Normal"/>
    <w:next w:val="Normal"/>
    <w:rsid w:val="00635FE6"/>
    <w:pPr>
      <w:jc w:val="center"/>
    </w:pPr>
    <w:rPr>
      <w:b/>
      <w:caps/>
      <w:sz w:val="28"/>
      <w:szCs w:val="20"/>
      <w:lang w:bidi="tr-TR"/>
    </w:rPr>
  </w:style>
  <w:style w:type="paragraph" w:customStyle="1" w:styleId="Metinler-Bilgi-Derece">
    <w:name w:val="Metinler - Bilgi - Derece"/>
    <w:basedOn w:val="Normal"/>
    <w:next w:val="Normal"/>
    <w:rsid w:val="00635FE6"/>
    <w:pPr>
      <w:jc w:val="center"/>
    </w:pPr>
    <w:rPr>
      <w:b/>
      <w:bCs/>
      <w:caps/>
      <w:sz w:val="28"/>
      <w:lang w:bidi="tr-TR"/>
    </w:rPr>
  </w:style>
  <w:style w:type="table" w:styleId="TabloKlavuzu">
    <w:name w:val="Table Grid"/>
    <w:basedOn w:val="NormalTablo"/>
    <w:uiPriority w:val="3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ler-ktibasmetni">
    <w:name w:val="Metinler - İktibas metni"/>
    <w:basedOn w:val="Normal"/>
    <w:rsid w:val="00635FE6"/>
    <w:pPr>
      <w:spacing w:before="120" w:after="120" w:line="360" w:lineRule="auto"/>
      <w:ind w:left="567"/>
    </w:pPr>
    <w:rPr>
      <w:i/>
      <w:szCs w:val="20"/>
      <w:lang w:eastAsia="en-US"/>
    </w:rPr>
  </w:style>
  <w:style w:type="paragraph" w:styleId="stbilgi">
    <w:name w:val="header"/>
    <w:basedOn w:val="Normal"/>
    <w:link w:val="stbilgiChar"/>
    <w:uiPriority w:val="99"/>
    <w:rsid w:val="00635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rsid w:val="00635FE6"/>
    <w:pPr>
      <w:numPr>
        <w:numId w:val="3"/>
      </w:numPr>
      <w:spacing w:before="120" w:after="120" w:line="360" w:lineRule="auto"/>
      <w:contextualSpacing/>
      <w:jc w:val="both"/>
    </w:pPr>
    <w:rPr>
      <w:szCs w:val="20"/>
    </w:rPr>
  </w:style>
  <w:style w:type="character" w:customStyle="1" w:styleId="Vurgular-Eik">
    <w:name w:val="Vurgular - Eğik"/>
    <w:uiPriority w:val="1"/>
    <w:rsid w:val="00635FE6"/>
    <w:rPr>
      <w:i/>
    </w:rPr>
  </w:style>
  <w:style w:type="character" w:customStyle="1" w:styleId="Vurgular-Kaln">
    <w:name w:val="Vurgular - Kalın"/>
    <w:uiPriority w:val="1"/>
    <w:rsid w:val="00635FE6"/>
    <w:rPr>
      <w:b/>
      <w:bCs/>
    </w:rPr>
  </w:style>
  <w:style w:type="paragraph" w:customStyle="1" w:styleId="Balklar-DierBalklar-Son">
    <w:name w:val="Başlıklar - Diğer Başlıklar - Son"/>
    <w:basedOn w:val="Balklar-DierBalklar"/>
    <w:next w:val="Metinler-Tezekler"/>
    <w:rsid w:val="00635FE6"/>
  </w:style>
  <w:style w:type="paragraph" w:styleId="Altbilgi">
    <w:name w:val="footer"/>
    <w:basedOn w:val="Normal"/>
    <w:link w:val="AltbilgiChar"/>
    <w:uiPriority w:val="99"/>
    <w:rsid w:val="00635F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Vurgular-stsimge">
    <w:name w:val="Vurgular - Üst simge"/>
    <w:basedOn w:val="VarsaylanParagrafYazTipi"/>
    <w:rsid w:val="00635FE6"/>
    <w:rPr>
      <w:vertAlign w:val="superscript"/>
    </w:rPr>
  </w:style>
  <w:style w:type="character" w:customStyle="1" w:styleId="Vurgular-Altsimge">
    <w:name w:val="Vurgular - Alt simge"/>
    <w:basedOn w:val="VarsaylanParagrafYazTipi"/>
    <w:rsid w:val="00635FE6"/>
    <w:rPr>
      <w:vertAlign w:val="subscript"/>
    </w:rPr>
  </w:style>
  <w:style w:type="table" w:customStyle="1" w:styleId="izelgestili">
    <w:name w:val="Çizelge stili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jc w:val="center"/>
      <w:tblCellMar>
        <w:top w:w="28" w:type="dxa"/>
        <w:bottom w:w="28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b/>
      </w:rPr>
      <w:tblPr/>
      <w:trPr>
        <w:tblHeader/>
      </w:trPr>
      <w:tcPr>
        <w:tcBorders>
          <w:top w:val="single" w:sz="4" w:space="0" w:color="auto"/>
          <w:bottom w:val="single" w:sz="4" w:space="0" w:color="auto"/>
        </w:tcBorders>
        <w:vAlign w:val="center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rPr>
        <w:b/>
      </w:rPr>
    </w:tblStylePr>
  </w:style>
  <w:style w:type="paragraph" w:customStyle="1" w:styleId="Normal10">
    <w:name w:val="Normal 10"/>
    <w:basedOn w:val="Normal"/>
    <w:rsid w:val="00635FE6"/>
    <w:rPr>
      <w:sz w:val="20"/>
    </w:rPr>
  </w:style>
  <w:style w:type="paragraph" w:customStyle="1" w:styleId="DipnotMetni-izelge1">
    <w:name w:val="Dipnot Metni - Çizelge 1"/>
    <w:basedOn w:val="Normal"/>
    <w:link w:val="DipnotMetni-izelge1Char"/>
    <w:rsid w:val="00635FE6"/>
    <w:pPr>
      <w:ind w:left="284" w:hanging="284"/>
    </w:pPr>
    <w:rPr>
      <w:sz w:val="20"/>
    </w:rPr>
  </w:style>
  <w:style w:type="character" w:customStyle="1" w:styleId="DipnotMetni-izelge1Char">
    <w:name w:val="Dipnot Metni - Çizelge 1 Char"/>
    <w:basedOn w:val="VarsaylanParagrafYazTipi"/>
    <w:link w:val="DipnotMetni-izelge1"/>
    <w:rsid w:val="00635FE6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Metinler-Tezaralksz">
    <w:name w:val="Metinler - Tez aralıksız"/>
    <w:basedOn w:val="Normal"/>
    <w:rsid w:val="00635FE6"/>
    <w:pPr>
      <w:spacing w:before="90" w:after="90"/>
      <w:jc w:val="both"/>
    </w:pPr>
    <w:rPr>
      <w:szCs w:val="20"/>
    </w:rPr>
  </w:style>
  <w:style w:type="paragraph" w:customStyle="1" w:styleId="Balk2Ek">
    <w:name w:val="Başlık 2 Ek"/>
    <w:basedOn w:val="Balk2"/>
    <w:next w:val="Metinler-Tezekler"/>
    <w:qFormat/>
    <w:rsid w:val="00635FE6"/>
    <w:pPr>
      <w:numPr>
        <w:numId w:val="6"/>
      </w:numPr>
      <w:outlineLvl w:val="4"/>
    </w:pPr>
  </w:style>
  <w:style w:type="numbering" w:customStyle="1" w:styleId="ListeBalklar-BlmBalklar">
    <w:name w:val="Liste Başlıkları - Bölüm Başlıkları"/>
    <w:basedOn w:val="ListeYok"/>
    <w:uiPriority w:val="99"/>
    <w:rsid w:val="00635FE6"/>
    <w:pPr>
      <w:numPr>
        <w:numId w:val="1"/>
      </w:numPr>
    </w:pPr>
  </w:style>
  <w:style w:type="numbering" w:customStyle="1" w:styleId="ListeBalklar-EkYazlar">
    <w:name w:val="Liste Başlıkları - Ek Yazıları"/>
    <w:basedOn w:val="ListeYok"/>
    <w:uiPriority w:val="99"/>
    <w:rsid w:val="00635FE6"/>
    <w:pPr>
      <w:numPr>
        <w:numId w:val="2"/>
      </w:numPr>
    </w:pPr>
  </w:style>
  <w:style w:type="paragraph" w:customStyle="1" w:styleId="Metinler-Bilgi-Enstit">
    <w:name w:val="Metinler - Bilgi - Enstitü"/>
    <w:basedOn w:val="Normal"/>
    <w:next w:val="Normal"/>
    <w:rsid w:val="00635FE6"/>
    <w:pPr>
      <w:pBdr>
        <w:top w:val="single" w:sz="4" w:space="1" w:color="auto"/>
      </w:pBdr>
      <w:jc w:val="right"/>
    </w:pPr>
    <w:rPr>
      <w:b/>
      <w:bCs/>
      <w:szCs w:val="20"/>
    </w:rPr>
  </w:style>
  <w:style w:type="paragraph" w:styleId="DipnotMetni">
    <w:name w:val="footnote text"/>
    <w:basedOn w:val="Normal"/>
    <w:link w:val="DipnotMetniChar"/>
    <w:rsid w:val="00635FE6"/>
    <w:pPr>
      <w:keepLines/>
      <w:ind w:left="285" w:hanging="285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35FE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Metinler-ngilizce">
    <w:name w:val="Metinler - İngilizce"/>
    <w:uiPriority w:val="1"/>
    <w:rsid w:val="00635FE6"/>
    <w:rPr>
      <w:noProof w:val="0"/>
      <w:lang w:val="en-US"/>
    </w:rPr>
  </w:style>
  <w:style w:type="paragraph" w:customStyle="1" w:styleId="Balk3Ek">
    <w:name w:val="Başlık 3 Ek"/>
    <w:basedOn w:val="Balk3"/>
    <w:next w:val="Metinler-Tezaralksz"/>
    <w:link w:val="Balk3EkChar"/>
    <w:qFormat/>
    <w:rsid w:val="00635FE6"/>
    <w:pPr>
      <w:numPr>
        <w:numId w:val="6"/>
      </w:numPr>
      <w:outlineLvl w:val="5"/>
    </w:pPr>
  </w:style>
  <w:style w:type="paragraph" w:styleId="DizinBal">
    <w:name w:val="index heading"/>
    <w:basedOn w:val="Normal"/>
    <w:next w:val="Dizin1"/>
    <w:uiPriority w:val="99"/>
    <w:rsid w:val="00635FE6"/>
    <w:pPr>
      <w:spacing w:before="240" w:after="120"/>
      <w:jc w:val="center"/>
    </w:pPr>
    <w:rPr>
      <w:rFonts w:eastAsiaTheme="majorEastAsia" w:cstheme="majorBidi"/>
      <w:b/>
      <w:bCs/>
    </w:rPr>
  </w:style>
  <w:style w:type="paragraph" w:styleId="Dizin3">
    <w:name w:val="index 3"/>
    <w:basedOn w:val="Normal"/>
    <w:autoRedefine/>
    <w:uiPriority w:val="99"/>
    <w:rsid w:val="00635FE6"/>
    <w:pPr>
      <w:ind w:left="720" w:hanging="240"/>
    </w:pPr>
    <w:rPr>
      <w:sz w:val="20"/>
    </w:rPr>
  </w:style>
  <w:style w:type="paragraph" w:styleId="Dizin4">
    <w:name w:val="index 4"/>
    <w:basedOn w:val="Normal"/>
    <w:next w:val="Normal"/>
    <w:autoRedefine/>
    <w:uiPriority w:val="99"/>
    <w:rsid w:val="00635FE6"/>
    <w:pPr>
      <w:ind w:left="960" w:hanging="240"/>
    </w:pPr>
    <w:rPr>
      <w:sz w:val="20"/>
    </w:rPr>
  </w:style>
  <w:style w:type="paragraph" w:styleId="Dizin5">
    <w:name w:val="index 5"/>
    <w:basedOn w:val="Normal"/>
    <w:next w:val="Normal"/>
    <w:autoRedefine/>
    <w:uiPriority w:val="99"/>
    <w:rsid w:val="00635FE6"/>
    <w:pPr>
      <w:ind w:left="1200" w:hanging="240"/>
    </w:pPr>
  </w:style>
  <w:style w:type="paragraph" w:styleId="mza">
    <w:name w:val="Signature"/>
    <w:basedOn w:val="Normal"/>
    <w:link w:val="mzaChar"/>
    <w:rsid w:val="00635FE6"/>
    <w:pPr>
      <w:ind w:left="4252"/>
    </w:pPr>
  </w:style>
  <w:style w:type="character" w:customStyle="1" w:styleId="mzaChar">
    <w:name w:val="İmza Char"/>
    <w:basedOn w:val="VarsaylanParagrafYazTipi"/>
    <w:link w:val="mza"/>
    <w:rsid w:val="00635F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ler-Tezgvde">
    <w:name w:val="Metinler - Tez gövde"/>
    <w:basedOn w:val="Normal"/>
    <w:rsid w:val="005B28C7"/>
    <w:pPr>
      <w:spacing w:before="120" w:after="120" w:line="360" w:lineRule="auto"/>
      <w:jc w:val="both"/>
    </w:pPr>
  </w:style>
  <w:style w:type="character" w:customStyle="1" w:styleId="Vurgular-Altizili">
    <w:name w:val="Vurgular - Altı çizili"/>
    <w:basedOn w:val="VarsaylanParagrafYazTipi"/>
    <w:rsid w:val="00635FE6"/>
    <w:rPr>
      <w:u w:val="single"/>
    </w:rPr>
  </w:style>
  <w:style w:type="paragraph" w:customStyle="1" w:styleId="Listeler-Numaral">
    <w:name w:val="Listeler - Numaralı"/>
    <w:basedOn w:val="Normal"/>
    <w:rsid w:val="00635FE6"/>
    <w:pPr>
      <w:numPr>
        <w:numId w:val="7"/>
      </w:numPr>
      <w:spacing w:before="90" w:after="90"/>
    </w:pPr>
  </w:style>
  <w:style w:type="paragraph" w:customStyle="1" w:styleId="Listeler-Numaral10nk">
    <w:name w:val="Listeler - Numaralı 10nk"/>
    <w:basedOn w:val="Listeler-Numaral"/>
    <w:rsid w:val="00635FE6"/>
    <w:rPr>
      <w:bCs/>
      <w:iCs/>
      <w:sz w:val="20"/>
      <w:szCs w:val="20"/>
    </w:rPr>
  </w:style>
  <w:style w:type="character" w:styleId="zlenenKpr">
    <w:name w:val="FollowedHyperlink"/>
    <w:basedOn w:val="VarsaylanParagrafYazTipi"/>
    <w:uiPriority w:val="99"/>
    <w:rsid w:val="00635FE6"/>
    <w:rPr>
      <w:color w:val="954F72" w:themeColor="followedHyperlink"/>
      <w:u w:val="single"/>
    </w:rPr>
  </w:style>
  <w:style w:type="paragraph" w:customStyle="1" w:styleId="Metinler-Tezgvde-izelgesonras">
    <w:name w:val="Metinler - Tez gövde - çizelge sonrası"/>
    <w:basedOn w:val="Metinler-Tezgvde"/>
    <w:rsid w:val="00635FE6"/>
    <w:pPr>
      <w:spacing w:before="360"/>
    </w:pPr>
    <w:rPr>
      <w:szCs w:val="20"/>
    </w:rPr>
  </w:style>
  <w:style w:type="paragraph" w:customStyle="1" w:styleId="Listeler-Simge-KsaltmaListesi">
    <w:name w:val="Listeler - Simge-Kısaltma Listesi"/>
    <w:basedOn w:val="Normal"/>
    <w:rsid w:val="00635FE6"/>
    <w:pPr>
      <w:tabs>
        <w:tab w:val="left" w:pos="1418"/>
      </w:tabs>
      <w:ind w:left="1425" w:hanging="1425"/>
    </w:pPr>
    <w:rPr>
      <w:szCs w:val="20"/>
    </w:rPr>
  </w:style>
  <w:style w:type="paragraph" w:styleId="ListeParagraf">
    <w:name w:val="List Paragraph"/>
    <w:basedOn w:val="Normal"/>
    <w:uiPriority w:val="34"/>
    <w:qFormat/>
    <w:rsid w:val="00635FE6"/>
    <w:pPr>
      <w:ind w:left="720"/>
      <w:contextualSpacing/>
    </w:pPr>
  </w:style>
  <w:style w:type="paragraph" w:customStyle="1" w:styleId="Listeler-Simgeli">
    <w:name w:val="Listeler - Simgeli"/>
    <w:basedOn w:val="Normal"/>
    <w:rsid w:val="00635FE6"/>
    <w:pPr>
      <w:numPr>
        <w:numId w:val="9"/>
      </w:numPr>
      <w:spacing w:before="90" w:after="90" w:line="360" w:lineRule="auto"/>
      <w:jc w:val="both"/>
    </w:pPr>
    <w:rPr>
      <w:szCs w:val="20"/>
    </w:rPr>
  </w:style>
  <w:style w:type="numbering" w:customStyle="1" w:styleId="ListeBalklar-EkBalklar">
    <w:name w:val="Liste Başlıkları - Ek Başlıkları"/>
    <w:basedOn w:val="ListeYok"/>
    <w:rsid w:val="00635FE6"/>
    <w:pPr>
      <w:numPr>
        <w:numId w:val="10"/>
      </w:numPr>
    </w:pPr>
  </w:style>
  <w:style w:type="numbering" w:customStyle="1" w:styleId="ListeBalklar-BlmYazlar">
    <w:name w:val="Liste Başlıkları - Bölüm Yazıları"/>
    <w:basedOn w:val="ListeYok"/>
    <w:uiPriority w:val="99"/>
    <w:rsid w:val="00635FE6"/>
    <w:pPr>
      <w:numPr>
        <w:numId w:val="11"/>
      </w:numPr>
    </w:pPr>
  </w:style>
  <w:style w:type="character" w:styleId="YerTutucuMetni">
    <w:name w:val="Placeholder Text"/>
    <w:basedOn w:val="VarsaylanParagrafYazTipi"/>
    <w:uiPriority w:val="99"/>
    <w:semiHidden/>
    <w:rsid w:val="00635FE6"/>
    <w:rPr>
      <w:color w:val="808080"/>
    </w:rPr>
  </w:style>
  <w:style w:type="paragraph" w:customStyle="1" w:styleId="Balklar-zgemiAnaBalklar">
    <w:name w:val="Başlıklar - Özgeçmiş Ana Başlıkları"/>
    <w:basedOn w:val="Normal"/>
    <w:next w:val="Normal"/>
    <w:rsid w:val="00635FE6"/>
    <w:pPr>
      <w:spacing w:before="180" w:line="360" w:lineRule="auto"/>
    </w:pPr>
    <w:rPr>
      <w:b/>
      <w:bCs/>
      <w:szCs w:val="20"/>
    </w:rPr>
  </w:style>
  <w:style w:type="paragraph" w:customStyle="1" w:styleId="Metinler-Tezekler">
    <w:name w:val="Metinler - Tez ekler"/>
    <w:basedOn w:val="Metinler-Tezgvde"/>
    <w:rsid w:val="00635FE6"/>
    <w:pPr>
      <w:spacing w:line="240" w:lineRule="auto"/>
    </w:pPr>
    <w:rPr>
      <w:sz w:val="20"/>
    </w:rPr>
  </w:style>
  <w:style w:type="paragraph" w:customStyle="1" w:styleId="ResimYazs-ekil-Ekler">
    <w:name w:val="Resim Yazısı - Şekil - Ekler"/>
    <w:basedOn w:val="ResimYazs-ekil"/>
    <w:next w:val="Metinler-Tezekler"/>
    <w:rsid w:val="00635FE6"/>
    <w:rPr>
      <w:iCs/>
      <w:sz w:val="20"/>
    </w:rPr>
  </w:style>
  <w:style w:type="paragraph" w:styleId="GvdeMetni">
    <w:name w:val="Body Text"/>
    <w:basedOn w:val="Normal"/>
    <w:link w:val="GvdeMetniChar"/>
    <w:uiPriority w:val="99"/>
    <w:unhideWhenUsed/>
    <w:rsid w:val="00D6357A"/>
    <w:pPr>
      <w:suppressAutoHyphens/>
      <w:overflowPunct w:val="0"/>
      <w:autoSpaceDE w:val="0"/>
      <w:spacing w:before="90" w:after="90" w:line="360" w:lineRule="auto"/>
      <w:ind w:firstLine="720"/>
      <w:jc w:val="both"/>
    </w:pPr>
    <w:rPr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6357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o3Befektler3">
    <w:name w:val="Table 3D effects 3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Denklemizelgesi">
    <w:name w:val="Denklem çizelgesi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jc w:val="center"/>
    </w:tblPr>
    <w:trPr>
      <w:cantSplit/>
      <w:jc w:val="center"/>
    </w:trPr>
    <w:tcPr>
      <w:vAlign w:val="center"/>
    </w:tcPr>
    <w:tblStylePr w:type="lastCol">
      <w:pPr>
        <w:jc w:val="right"/>
      </w:pPr>
    </w:tblStylePr>
  </w:style>
  <w:style w:type="character" w:styleId="AklamaBavurusu">
    <w:name w:val="annotation reference"/>
    <w:basedOn w:val="VarsaylanParagrafYazTipi"/>
    <w:rsid w:val="00635FE6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635F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35FE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Normal"/>
    <w:link w:val="AklamaKonusuChar"/>
    <w:rsid w:val="00635FE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635FE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635FE6"/>
    <w:rPr>
      <w:rFonts w:ascii="Times New Roman" w:eastAsia="Times New Roman" w:hAnsi="Times New Roman" w:cs="Times New Roman"/>
      <w:i/>
      <w:sz w:val="24"/>
      <w:szCs w:val="18"/>
      <w:lang w:eastAsia="tr-TR"/>
    </w:rPr>
  </w:style>
  <w:style w:type="paragraph" w:styleId="Dzeltme">
    <w:name w:val="Revision"/>
    <w:hidden/>
    <w:uiPriority w:val="99"/>
    <w:semiHidden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EkChar">
    <w:name w:val="Başlık 3 Ek Char"/>
    <w:basedOn w:val="Balk3Char"/>
    <w:link w:val="Balk3Ek"/>
    <w:rsid w:val="00635FE6"/>
    <w:rPr>
      <w:rFonts w:ascii="Times New Roman" w:eastAsia="Times New Roman" w:hAnsi="Times New Roman" w:cs="Times New Roman"/>
      <w:b/>
      <w:spacing w:val="2"/>
      <w:kern w:val="28"/>
      <w:sz w:val="24"/>
      <w:szCs w:val="24"/>
      <w:lang w:eastAsia="tr-TR"/>
    </w:rPr>
  </w:style>
  <w:style w:type="paragraph" w:customStyle="1" w:styleId="Balklar-DierBalklarGizli">
    <w:name w:val="Başlıklar - Diğer Başlıklar + Gizli"/>
    <w:basedOn w:val="Balklar-DierBalklar"/>
    <w:next w:val="Metinler-Tezaralksz"/>
    <w:rsid w:val="00635FE6"/>
  </w:style>
  <w:style w:type="table" w:customStyle="1" w:styleId="izelgeSola">
    <w:name w:val="Çizelge Sola"/>
    <w:basedOn w:val="NormalTablo"/>
    <w:rsid w:val="00635FE6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tr-TR"/>
    </w:rPr>
    <w:tblPr>
      <w:jc w:val="center"/>
    </w:tblPr>
    <w:trPr>
      <w:cantSplit/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b/>
        <w:i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center"/>
      </w:pPr>
    </w:tblStylePr>
  </w:style>
  <w:style w:type="table" w:styleId="TabloProfesyonel">
    <w:name w:val="Table Professional"/>
    <w:basedOn w:val="NormalTablo"/>
    <w:rsid w:val="0063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kGlgeleme">
    <w:name w:val="Light Shading"/>
    <w:basedOn w:val="NormalTablo"/>
    <w:uiPriority w:val="60"/>
    <w:rsid w:val="00635FE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4"/>
      <w:lang w:eastAsia="tr-TR"/>
    </w:rPr>
    <w:tblPr>
      <w:tblStyleRowBandSize w:val="1"/>
      <w:tblStyleColBandSize w:val="1"/>
      <w:jc w:val="center"/>
      <w:tblBorders>
        <w:top w:val="single" w:sz="8" w:space="0" w:color="000000" w:themeColor="text1"/>
        <w:bottom w:val="single" w:sz="8" w:space="0" w:color="000000" w:themeColor="text1"/>
      </w:tblBorders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Normalizelge">
    <w:name w:val="Normal Çizelge"/>
    <w:basedOn w:val="NormalTablo"/>
    <w:uiPriority w:val="99"/>
    <w:rsid w:val="00635F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  <w:tblPr>
      <w:jc w:val="center"/>
    </w:tblPr>
    <w:trPr>
      <w:jc w:val="center"/>
    </w:tr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paragraph" w:customStyle="1" w:styleId="Balklar-YaynBalklar">
    <w:name w:val="Başlıklar - Yayın Başlıkları"/>
    <w:basedOn w:val="Normal"/>
    <w:next w:val="Listeler-Numaral"/>
    <w:qFormat/>
    <w:rsid w:val="00635FE6"/>
    <w:pPr>
      <w:keepNext/>
      <w:keepLines/>
      <w:spacing w:before="330" w:after="240"/>
      <w:ind w:left="405" w:hanging="405"/>
    </w:pPr>
    <w:rPr>
      <w:b/>
    </w:rPr>
  </w:style>
  <w:style w:type="paragraph" w:customStyle="1" w:styleId="Listeler-YaynListesi">
    <w:name w:val="Listeler - Yayın Listesi"/>
    <w:basedOn w:val="Listeler-Numaral"/>
    <w:rsid w:val="00635FE6"/>
    <w:pPr>
      <w:keepLines/>
      <w:numPr>
        <w:numId w:val="14"/>
      </w:numPr>
      <w:jc w:val="both"/>
    </w:pPr>
    <w:rPr>
      <w:bCs/>
      <w:iCs/>
    </w:rPr>
  </w:style>
  <w:style w:type="paragraph" w:customStyle="1" w:styleId="ResimYazs-izelge">
    <w:name w:val="Resim Yazısı - Çizelge"/>
    <w:basedOn w:val="Normal"/>
    <w:next w:val="Metinler-Tezgvde"/>
    <w:rsid w:val="00635FE6"/>
    <w:pPr>
      <w:keepNext/>
      <w:keepLines/>
      <w:spacing w:before="360" w:after="180"/>
      <w:jc w:val="center"/>
    </w:pPr>
    <w:rPr>
      <w:szCs w:val="20"/>
    </w:rPr>
  </w:style>
  <w:style w:type="paragraph" w:customStyle="1" w:styleId="Metinler-Varsaym">
    <w:name w:val="Metinler - Varsayım"/>
    <w:basedOn w:val="Normal"/>
    <w:rsid w:val="00635FE6"/>
    <w:pPr>
      <w:spacing w:before="90" w:after="90" w:line="360" w:lineRule="auto"/>
      <w:ind w:left="570" w:right="570"/>
      <w:jc w:val="both"/>
    </w:pPr>
    <w:rPr>
      <w:i/>
      <w:szCs w:val="20"/>
    </w:rPr>
  </w:style>
  <w:style w:type="paragraph" w:styleId="Kaynaka">
    <w:name w:val="Bibliography"/>
    <w:aliases w:val="Kaynakça"/>
    <w:basedOn w:val="Normal"/>
    <w:next w:val="Normal"/>
    <w:uiPriority w:val="37"/>
    <w:rsid w:val="00635FE6"/>
    <w:pPr>
      <w:keepLines/>
      <w:spacing w:before="90" w:after="90"/>
      <w:ind w:left="720" w:hanging="720"/>
      <w:jc w:val="both"/>
    </w:pPr>
  </w:style>
  <w:style w:type="paragraph" w:customStyle="1" w:styleId="Listeler-Numaral10nk-izelgeii">
    <w:name w:val="Listeler - Numaralı 10nk - çizelge içi"/>
    <w:basedOn w:val="Listeler-Numaral10nk"/>
    <w:rsid w:val="00635FE6"/>
    <w:pPr>
      <w:numPr>
        <w:numId w:val="15"/>
      </w:numPr>
      <w:spacing w:before="60" w:after="60"/>
    </w:pPr>
    <w:rPr>
      <w:bCs w:val="0"/>
      <w:iCs w:val="0"/>
    </w:rPr>
  </w:style>
  <w:style w:type="paragraph" w:customStyle="1" w:styleId="Listeler-Simgeli10nk">
    <w:name w:val="Listeler - Simgeli 10nk"/>
    <w:basedOn w:val="Normal"/>
    <w:rsid w:val="00635FE6"/>
    <w:pPr>
      <w:numPr>
        <w:numId w:val="8"/>
      </w:numPr>
      <w:ind w:left="284" w:hanging="284"/>
    </w:pPr>
    <w:rPr>
      <w:sz w:val="20"/>
      <w:szCs w:val="20"/>
    </w:rPr>
  </w:style>
  <w:style w:type="character" w:customStyle="1" w:styleId="Vurgular-Tarif">
    <w:name w:val="Vurgular - Tarif"/>
    <w:basedOn w:val="Vurgular-Eik"/>
    <w:rsid w:val="00635FE6"/>
    <w:rPr>
      <w:b/>
      <w:bCs/>
      <w:i/>
      <w:iCs/>
    </w:rPr>
  </w:style>
  <w:style w:type="paragraph" w:customStyle="1" w:styleId="Metinler-Bilgi-Yer-Tarih">
    <w:name w:val="Metinler - Bilgi - Yer-Tarih"/>
    <w:basedOn w:val="Normal"/>
    <w:next w:val="Normal"/>
    <w:rsid w:val="00635FE6"/>
    <w:pPr>
      <w:spacing w:before="105"/>
      <w:jc w:val="center"/>
    </w:pPr>
    <w:rPr>
      <w:b/>
      <w:bCs/>
      <w:sz w:val="28"/>
      <w:szCs w:val="20"/>
    </w:rPr>
  </w:style>
  <w:style w:type="paragraph" w:customStyle="1" w:styleId="Metinler-Dipnotmetni2">
    <w:name w:val="Metinler - Dipnot metni2"/>
    <w:basedOn w:val="Metinler-Dipnotmetni"/>
    <w:rsid w:val="00635FE6"/>
    <w:pPr>
      <w:jc w:val="both"/>
    </w:pPr>
  </w:style>
  <w:style w:type="paragraph" w:customStyle="1" w:styleId="Metinler-Bilgi-TezBal">
    <w:name w:val="Metinler - Bilgi - Tez Başlığı"/>
    <w:basedOn w:val="Normal"/>
    <w:next w:val="Metinler-Tezaralksz"/>
    <w:rsid w:val="00635FE6"/>
    <w:pPr>
      <w:jc w:val="center"/>
    </w:pPr>
    <w:rPr>
      <w:b/>
      <w:bCs/>
      <w:caps/>
      <w:sz w:val="28"/>
      <w:szCs w:val="20"/>
    </w:rPr>
  </w:style>
  <w:style w:type="paragraph" w:customStyle="1" w:styleId="Metinler-Dipnotmetni">
    <w:name w:val="Metinler - Dipnot metni"/>
    <w:basedOn w:val="DipnotMetni"/>
    <w:rsid w:val="00635FE6"/>
  </w:style>
  <w:style w:type="paragraph" w:customStyle="1" w:styleId="Metinler-Dizinharfleri">
    <w:name w:val="Metinler - Dizin harfleri"/>
    <w:basedOn w:val="DizinBal"/>
    <w:rsid w:val="00635FE6"/>
    <w:pPr>
      <w:keepNext/>
      <w:tabs>
        <w:tab w:val="right" w:leader="dot" w:pos="3888"/>
      </w:tabs>
    </w:pPr>
    <w:rPr>
      <w:noProof/>
    </w:rPr>
  </w:style>
  <w:style w:type="paragraph" w:customStyle="1" w:styleId="Listeler-Bavurukaynaklar">
    <w:name w:val="Listeler - Başvuru kaynakları"/>
    <w:basedOn w:val="Listeler-Numaral10nk"/>
    <w:rsid w:val="00635FE6"/>
    <w:pPr>
      <w:numPr>
        <w:numId w:val="12"/>
      </w:numPr>
    </w:pPr>
  </w:style>
  <w:style w:type="numbering" w:customStyle="1" w:styleId="Liste-Numaral">
    <w:name w:val="Liste - Numaralı"/>
    <w:basedOn w:val="ListeYok"/>
    <w:uiPriority w:val="99"/>
    <w:rsid w:val="00635FE6"/>
    <w:pPr>
      <w:numPr>
        <w:numId w:val="13"/>
      </w:numPr>
    </w:pPr>
  </w:style>
  <w:style w:type="paragraph" w:customStyle="1" w:styleId="ResimYazs-izelge-izelgeii-yan">
    <w:name w:val="Resim Yazısı - Çizelge - Çizelge içi - yan"/>
    <w:basedOn w:val="ResimYazs-izelge"/>
    <w:rsid w:val="00635FE6"/>
    <w:pPr>
      <w:spacing w:before="0" w:after="0"/>
    </w:pPr>
    <w:rPr>
      <w:iCs/>
    </w:rPr>
  </w:style>
  <w:style w:type="paragraph" w:customStyle="1" w:styleId="Listeler-Simgeli-aralksz">
    <w:name w:val="Listeler - Simgeli -aralıksız"/>
    <w:basedOn w:val="Listeler-Simgeli"/>
    <w:rsid w:val="00635FE6"/>
    <w:pPr>
      <w:spacing w:line="240" w:lineRule="auto"/>
      <w:contextualSpacing/>
      <w:jc w:val="left"/>
    </w:pPr>
  </w:style>
  <w:style w:type="paragraph" w:customStyle="1" w:styleId="Metinler-Bilgi-TitleofThesis">
    <w:name w:val="Metinler - Bilgi - Title of Thesis"/>
    <w:basedOn w:val="Metinler-Bilgi-TezBal"/>
    <w:next w:val="Metinler-Tezaralksz"/>
    <w:rsid w:val="00635FE6"/>
    <w:rPr>
      <w:lang w:val="en-US"/>
    </w:rPr>
  </w:style>
  <w:style w:type="paragraph" w:customStyle="1" w:styleId="Listeler-Harfli">
    <w:name w:val="Listeler - Harfli"/>
    <w:basedOn w:val="Metinler-Tezgvde"/>
    <w:rsid w:val="00635FE6"/>
    <w:pPr>
      <w:numPr>
        <w:numId w:val="16"/>
      </w:numPr>
      <w:ind w:left="360"/>
    </w:pPr>
  </w:style>
  <w:style w:type="paragraph" w:styleId="NormalWeb">
    <w:name w:val="Normal (Web)"/>
    <w:basedOn w:val="Normal"/>
    <w:uiPriority w:val="99"/>
    <w:semiHidden/>
    <w:unhideWhenUsed/>
    <w:rsid w:val="00635FE6"/>
    <w:pPr>
      <w:spacing w:before="100" w:beforeAutospacing="1" w:after="100" w:afterAutospacing="1"/>
    </w:pPr>
    <w:rPr>
      <w:rFonts w:eastAsiaTheme="minorEastAsia"/>
    </w:rPr>
  </w:style>
  <w:style w:type="paragraph" w:styleId="DzMetin">
    <w:name w:val="Plain Text"/>
    <w:basedOn w:val="Normal"/>
    <w:link w:val="DzMetinChar"/>
    <w:uiPriority w:val="99"/>
    <w:unhideWhenUsed/>
    <w:rsid w:val="00635FE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35FE6"/>
    <w:rPr>
      <w:rFonts w:ascii="Consolas" w:hAnsi="Consolas"/>
      <w:sz w:val="21"/>
      <w:szCs w:val="21"/>
    </w:rPr>
  </w:style>
  <w:style w:type="paragraph" w:customStyle="1" w:styleId="ResimYazs-izelge-izelgeii-dz">
    <w:name w:val="Resim Yazısı - Çizelge - Çizelge içi - düz"/>
    <w:basedOn w:val="ResimYazs-izelge"/>
    <w:rsid w:val="00635FE6"/>
    <w:pPr>
      <w:spacing w:before="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nstats.un.org/unsd/environment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dk.gov.tr/index.php?option=com_gts&amp;view=g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quareBracketsOneAuthor.XSL" StyleName="APA - Square Brackets - One Author"/>
</file>

<file path=customXml/itemProps1.xml><?xml version="1.0" encoding="utf-8"?>
<ds:datastoreItem xmlns:ds="http://schemas.openxmlformats.org/officeDocument/2006/customXml" ds:itemID="{7DD1E256-82F6-4A5E-BD34-196AFB68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ADYÜ Mühendislik Fakültesi Bitirme Projesi Yazım Kılavuzu ve Şablonu</Template>
  <TotalTime>4</TotalTime>
  <Pages>22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ADYÜ</Company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Yrd. Doç. Dr. Kâmil VARINCA</cp:lastModifiedBy>
  <cp:revision>3</cp:revision>
  <dcterms:created xsi:type="dcterms:W3CDTF">2016-05-12T14:22:00Z</dcterms:created>
  <dcterms:modified xsi:type="dcterms:W3CDTF">2016-05-12T14:26:00Z</dcterms:modified>
</cp:coreProperties>
</file>